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auto"/>
          <w:bottom w:val="single" w:sz="12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7014"/>
      </w:tblGrid>
      <w:tr w:rsidR="00BE2451" w:rsidRPr="00BC23BF">
        <w:tc>
          <w:tcPr>
            <w:tcW w:w="943" w:type="pc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E2451" w:rsidRPr="000126DA" w:rsidRDefault="00BE2451" w:rsidP="000D2155">
            <w:pPr>
              <w:spacing w:before="40" w:after="40" w:line="360" w:lineRule="auto"/>
              <w:jc w:val="both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0126DA">
              <w:rPr>
                <w:rFonts w:ascii="Candara" w:hAnsi="Candara" w:cs="Candara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4057" w:type="pc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E2451" w:rsidRPr="00C15AE1" w:rsidRDefault="00BE2451" w:rsidP="00BB4554">
            <w:pPr>
              <w:tabs>
                <w:tab w:val="right" w:leader="underscore" w:pos="8504"/>
              </w:tabs>
              <w:spacing w:before="40" w:after="40" w:line="360" w:lineRule="auto"/>
              <w:ind w:firstLine="38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 de novembro de 2016 (09</w:t>
            </w:r>
            <w:r w:rsidRPr="00C15AE1">
              <w:rPr>
                <w:rFonts w:ascii="Calibri" w:hAnsi="Calibri" w:cs="Calibri"/>
                <w:sz w:val="20"/>
                <w:szCs w:val="20"/>
              </w:rPr>
              <w:t>.30 h)</w:t>
            </w:r>
          </w:p>
        </w:tc>
      </w:tr>
      <w:tr w:rsidR="00BE2451" w:rsidRPr="00BC23BF">
        <w:tc>
          <w:tcPr>
            <w:tcW w:w="943" w:type="pct"/>
            <w:tcBorders>
              <w:right w:val="dotted" w:sz="4" w:space="0" w:color="auto"/>
            </w:tcBorders>
            <w:vAlign w:val="center"/>
          </w:tcPr>
          <w:p w:rsidR="00BE2451" w:rsidRPr="000126DA" w:rsidRDefault="00BE2451" w:rsidP="000D2155">
            <w:pPr>
              <w:spacing w:before="40" w:after="40" w:line="360" w:lineRule="auto"/>
              <w:jc w:val="both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0126DA">
              <w:rPr>
                <w:rFonts w:ascii="Candara" w:hAnsi="Candara" w:cs="Candara"/>
                <w:b/>
                <w:bCs/>
                <w:sz w:val="20"/>
                <w:szCs w:val="20"/>
              </w:rPr>
              <w:t>Local:</w:t>
            </w:r>
          </w:p>
        </w:tc>
        <w:tc>
          <w:tcPr>
            <w:tcW w:w="4057" w:type="pct"/>
            <w:tcBorders>
              <w:left w:val="dotted" w:sz="4" w:space="0" w:color="auto"/>
            </w:tcBorders>
            <w:vAlign w:val="center"/>
          </w:tcPr>
          <w:p w:rsidR="00BE2451" w:rsidRPr="00C15AE1" w:rsidRDefault="00BE2451" w:rsidP="000D2155">
            <w:pPr>
              <w:spacing w:before="40" w:after="4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5AE1">
              <w:rPr>
                <w:rFonts w:ascii="Calibri" w:hAnsi="Calibri" w:cs="Calibri"/>
                <w:sz w:val="20"/>
                <w:szCs w:val="20"/>
              </w:rPr>
              <w:t>Casa dos Magistrados – Divisão de Ação Social e Saúde Pública serviço Rede Social de Barcelos</w:t>
            </w:r>
          </w:p>
        </w:tc>
      </w:tr>
      <w:tr w:rsidR="00BE2451" w:rsidRPr="00BC23BF">
        <w:tc>
          <w:tcPr>
            <w:tcW w:w="943" w:type="pct"/>
            <w:tcBorders>
              <w:right w:val="dotted" w:sz="4" w:space="0" w:color="auto"/>
            </w:tcBorders>
            <w:vAlign w:val="center"/>
          </w:tcPr>
          <w:p w:rsidR="00BE2451" w:rsidRPr="000126DA" w:rsidRDefault="00BE2451" w:rsidP="000D2155">
            <w:pPr>
              <w:spacing w:before="40" w:after="40" w:line="360" w:lineRule="auto"/>
              <w:jc w:val="both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0126DA">
              <w:rPr>
                <w:rFonts w:ascii="Candara" w:hAnsi="Candara" w:cs="Candara"/>
                <w:b/>
                <w:bCs/>
                <w:sz w:val="20"/>
                <w:szCs w:val="20"/>
              </w:rPr>
              <w:t>Participantes:</w:t>
            </w:r>
          </w:p>
        </w:tc>
        <w:tc>
          <w:tcPr>
            <w:tcW w:w="4057" w:type="pct"/>
            <w:tcBorders>
              <w:left w:val="dotted" w:sz="4" w:space="0" w:color="auto"/>
            </w:tcBorders>
            <w:vAlign w:val="center"/>
          </w:tcPr>
          <w:tbl>
            <w:tblPr>
              <w:tblW w:w="676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6760"/>
            </w:tblGrid>
            <w:tr w:rsidR="00BE2451" w:rsidRPr="00C15AE1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E2451" w:rsidRPr="00C15AE1" w:rsidRDefault="00BE2451" w:rsidP="000D2155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Ana Fernanda Lopes (Chefe do GASSP - CMB)</w:t>
                  </w:r>
                </w:p>
              </w:tc>
            </w:tr>
            <w:tr w:rsidR="00BE2451" w:rsidRPr="00C15AE1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E2451" w:rsidRPr="00C15AE1" w:rsidRDefault="00BE2451" w:rsidP="00BB4554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15AE1">
                    <w:rPr>
                      <w:rFonts w:ascii="Calibri" w:hAnsi="Calibri" w:cs="Calibri"/>
                      <w:sz w:val="20"/>
                      <w:szCs w:val="20"/>
                    </w:rPr>
                    <w:t>Carlos Lopes (representante das IPSS’s CSSJ)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E2451" w:rsidRPr="00C15AE1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E2451" w:rsidRPr="00C15AE1" w:rsidRDefault="00BE2451" w:rsidP="00BB4554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15AE1">
                    <w:rPr>
                      <w:rFonts w:ascii="Calibri" w:hAnsi="Calibri" w:cs="Calibri"/>
                      <w:sz w:val="20"/>
                      <w:szCs w:val="20"/>
                    </w:rPr>
                    <w:t>Carla Ponte (Cent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ro Abel Varzim</w:t>
                  </w:r>
                  <w:r w:rsidRPr="00C15AE1">
                    <w:rPr>
                      <w:rFonts w:ascii="Calibri" w:hAnsi="Calibri" w:cs="Calibri"/>
                      <w:sz w:val="20"/>
                      <w:szCs w:val="20"/>
                    </w:rPr>
                    <w:t>)</w:t>
                  </w:r>
                </w:p>
              </w:tc>
            </w:tr>
            <w:tr w:rsidR="00BE2451" w:rsidRPr="00C15AE1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E2451" w:rsidRPr="00C15AE1" w:rsidRDefault="00BE2451" w:rsidP="00BB4554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15AE1">
                    <w:rPr>
                      <w:rFonts w:ascii="Calibri" w:hAnsi="Calibri" w:cs="Calibri"/>
                      <w:sz w:val="20"/>
                      <w:szCs w:val="20"/>
                    </w:rPr>
                    <w:t>Carolina Castro (Rede Social – CMB)</w:t>
                  </w:r>
                </w:p>
              </w:tc>
            </w:tr>
            <w:tr w:rsidR="00BE2451" w:rsidRPr="00C15AE1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E2451" w:rsidRDefault="00BE2451" w:rsidP="00BB4554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Maria do Carmo Silva (ISS)</w:t>
                  </w:r>
                </w:p>
              </w:tc>
            </w:tr>
            <w:tr w:rsidR="00BE2451" w:rsidRPr="00C15AE1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E2451" w:rsidRPr="00C15AE1" w:rsidRDefault="00BE2451" w:rsidP="00BB4554">
                  <w:pPr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5AE1">
                    <w:rPr>
                      <w:rFonts w:ascii="Calibri" w:hAnsi="Calibri" w:cs="Calibri"/>
                      <w:sz w:val="20"/>
                      <w:szCs w:val="20"/>
                    </w:rPr>
                    <w:t>Sílvia Branco (APAC)</w:t>
                  </w:r>
                </w:p>
              </w:tc>
            </w:tr>
          </w:tbl>
          <w:p w:rsidR="00BE2451" w:rsidRPr="00C15AE1" w:rsidRDefault="00BE2451" w:rsidP="000D2155">
            <w:pPr>
              <w:spacing w:before="40" w:after="4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2451" w:rsidRPr="00BC23BF">
        <w:tc>
          <w:tcPr>
            <w:tcW w:w="943" w:type="pct"/>
            <w:tcBorders>
              <w:right w:val="dotted" w:sz="4" w:space="0" w:color="auto"/>
            </w:tcBorders>
            <w:vAlign w:val="center"/>
          </w:tcPr>
          <w:p w:rsidR="00BE2451" w:rsidRPr="000126DA" w:rsidRDefault="00BE2451" w:rsidP="000D2155">
            <w:pPr>
              <w:spacing w:before="40" w:after="40" w:line="360" w:lineRule="auto"/>
              <w:jc w:val="both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0126DA">
              <w:rPr>
                <w:rFonts w:ascii="Candara" w:hAnsi="Candara" w:cs="Candara"/>
                <w:b/>
                <w:bCs/>
                <w:sz w:val="20"/>
                <w:szCs w:val="20"/>
              </w:rPr>
              <w:t>Ausências:</w:t>
            </w:r>
          </w:p>
        </w:tc>
        <w:tc>
          <w:tcPr>
            <w:tcW w:w="4057" w:type="pct"/>
            <w:tcBorders>
              <w:left w:val="dotted" w:sz="4" w:space="0" w:color="auto"/>
            </w:tcBorders>
            <w:vAlign w:val="center"/>
          </w:tcPr>
          <w:p w:rsidR="00BE2451" w:rsidRDefault="00BE2451" w:rsidP="00E67B0A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5AE1">
              <w:rPr>
                <w:rFonts w:ascii="Calibri" w:hAnsi="Calibri" w:cs="Calibri"/>
                <w:sz w:val="20"/>
                <w:szCs w:val="20"/>
              </w:rPr>
              <w:t>Dulce Miranda (AE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Barcelos – Educação) (justificou)</w:t>
            </w:r>
          </w:p>
          <w:p w:rsidR="00BE2451" w:rsidRPr="00BB4554" w:rsidRDefault="00BE2451" w:rsidP="00BB455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5AE1">
              <w:rPr>
                <w:rFonts w:ascii="Calibri" w:hAnsi="Calibri" w:cs="Calibri"/>
                <w:sz w:val="20"/>
                <w:szCs w:val="20"/>
              </w:rPr>
              <w:t>Sandra Antunes (ACES Cávado III - Saúde)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(justificou)</w:t>
            </w:r>
          </w:p>
        </w:tc>
      </w:tr>
      <w:tr w:rsidR="00BE2451" w:rsidRPr="00BC23BF">
        <w:tc>
          <w:tcPr>
            <w:tcW w:w="943" w:type="pct"/>
            <w:tcBorders>
              <w:right w:val="dotted" w:sz="4" w:space="0" w:color="auto"/>
            </w:tcBorders>
            <w:vAlign w:val="center"/>
          </w:tcPr>
          <w:p w:rsidR="00BE2451" w:rsidRPr="000126DA" w:rsidRDefault="00BE2451" w:rsidP="00771BEA">
            <w:pPr>
              <w:spacing w:before="40" w:after="40" w:line="360" w:lineRule="auto"/>
              <w:jc w:val="both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Outros Participantes</w:t>
            </w:r>
          </w:p>
        </w:tc>
        <w:tc>
          <w:tcPr>
            <w:tcW w:w="4057" w:type="pct"/>
            <w:tcBorders>
              <w:left w:val="dotted" w:sz="4" w:space="0" w:color="auto"/>
            </w:tcBorders>
            <w:vAlign w:val="center"/>
          </w:tcPr>
          <w:p w:rsidR="00BE2451" w:rsidRDefault="00BE2451" w:rsidP="006F545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Judite Peixoto (GTI)</w:t>
            </w:r>
          </w:p>
          <w:p w:rsidR="00BE2451" w:rsidRDefault="00BE2451" w:rsidP="006F545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Manuela Costa (Artesmusivi)</w:t>
            </w:r>
          </w:p>
          <w:p w:rsidR="00BE2451" w:rsidRPr="00C15AE1" w:rsidRDefault="00BE2451" w:rsidP="006F545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Paula Carvalho (Artesmusivi)</w:t>
            </w:r>
          </w:p>
        </w:tc>
      </w:tr>
      <w:tr w:rsidR="00BE2451" w:rsidRPr="00BC23BF">
        <w:trPr>
          <w:trHeight w:val="935"/>
        </w:trPr>
        <w:tc>
          <w:tcPr>
            <w:tcW w:w="943" w:type="pct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E2451" w:rsidRPr="000126DA" w:rsidRDefault="00BE2451" w:rsidP="000D2155">
            <w:pPr>
              <w:spacing w:before="40" w:after="40" w:line="360" w:lineRule="auto"/>
              <w:jc w:val="both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0126DA">
              <w:rPr>
                <w:rFonts w:ascii="Candara" w:hAnsi="Candara" w:cs="Candara"/>
                <w:b/>
                <w:bCs/>
                <w:sz w:val="20"/>
                <w:szCs w:val="20"/>
              </w:rPr>
              <w:t>Ordem de trabalhos:</w:t>
            </w:r>
          </w:p>
        </w:tc>
        <w:tc>
          <w:tcPr>
            <w:tcW w:w="4057" w:type="pct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E2451" w:rsidRDefault="00BE2451" w:rsidP="00BB455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Apresentação dos argumentos que justificam a adesão aos CLASB. Apresentação de uma comunicação em plenário.</w:t>
            </w:r>
          </w:p>
          <w:p w:rsidR="00BE2451" w:rsidRDefault="00BE2451" w:rsidP="00BB455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Tomada de conhecimento dos requisitos legais e normativos que orientam o CLASB</w:t>
            </w:r>
          </w:p>
          <w:p w:rsidR="00BE2451" w:rsidRDefault="00BE2451" w:rsidP="00BB455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Preparação do CLASB:</w:t>
            </w:r>
          </w:p>
          <w:p w:rsidR="00BE2451" w:rsidRPr="00BB4554" w:rsidRDefault="00BE2451" w:rsidP="00BB455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Outros assuntos</w:t>
            </w:r>
          </w:p>
        </w:tc>
      </w:tr>
    </w:tbl>
    <w:p w:rsidR="00BE2451" w:rsidRPr="00F3186D" w:rsidRDefault="00BE2451" w:rsidP="000D2155">
      <w:pPr>
        <w:shd w:val="clear" w:color="auto" w:fill="B8CCE4"/>
        <w:spacing w:line="360" w:lineRule="auto"/>
        <w:ind w:right="-57"/>
        <w:jc w:val="both"/>
        <w:rPr>
          <w:rFonts w:ascii="Calibri" w:hAnsi="Calibri" w:cs="Calibri"/>
          <w:b/>
          <w:bCs/>
          <w:sz w:val="22"/>
          <w:szCs w:val="22"/>
        </w:rPr>
      </w:pPr>
      <w:r w:rsidRPr="00F3186D">
        <w:rPr>
          <w:rFonts w:ascii="Calibri" w:hAnsi="Calibri" w:cs="Calibri"/>
          <w:b/>
          <w:bCs/>
          <w:sz w:val="22"/>
          <w:szCs w:val="22"/>
        </w:rPr>
        <w:t>Descrição da Reunião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4252D1">
        <w:rPr>
          <w:rFonts w:ascii="Calibri" w:hAnsi="Calibri" w:cs="Calibri"/>
          <w:b/>
          <w:bCs/>
          <w:sz w:val="20"/>
          <w:szCs w:val="20"/>
        </w:rPr>
        <w:t>Carolina Castro</w:t>
      </w:r>
    </w:p>
    <w:p w:rsidR="00BE2451" w:rsidRDefault="00BE2451" w:rsidP="000D2155">
      <w:pPr>
        <w:spacing w:line="360" w:lineRule="auto"/>
        <w:jc w:val="both"/>
        <w:rPr>
          <w:rFonts w:ascii="Calibri" w:hAnsi="Calibri" w:cs="Calibri"/>
        </w:rPr>
      </w:pPr>
    </w:p>
    <w:p w:rsidR="00BE2451" w:rsidRDefault="00BE2451" w:rsidP="00487A06">
      <w:pPr>
        <w:pStyle w:val="ListParagraph"/>
        <w:numPr>
          <w:ilvl w:val="0"/>
          <w:numId w:val="17"/>
        </w:numPr>
        <w:spacing w:line="360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Pedido de adesão de duas entidades: GTI e Artesmusivi</w:t>
      </w:r>
    </w:p>
    <w:p w:rsidR="00BE2451" w:rsidRDefault="00BE2451" w:rsidP="00641E75">
      <w:pPr>
        <w:pStyle w:val="ListParagraph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E2451" w:rsidRDefault="00BE2451" w:rsidP="00641E75">
      <w:pPr>
        <w:pStyle w:val="ListParagraph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Ponto comum: </w:t>
      </w:r>
      <w:r>
        <w:rPr>
          <w:rFonts w:ascii="Calibri" w:hAnsi="Calibri" w:cs="Calibri"/>
          <w:sz w:val="22"/>
          <w:szCs w:val="22"/>
        </w:rPr>
        <w:t>antes de conceder a palavra às representantes das entidades que foram convidadas para as entrevistas no NE teve o cuidado de:</w:t>
      </w:r>
    </w:p>
    <w:p w:rsidR="00BE2451" w:rsidRDefault="00BE2451" w:rsidP="00641E75">
      <w:pPr>
        <w:pStyle w:val="ListParagraph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E2451" w:rsidRDefault="00BE2451" w:rsidP="00641E75">
      <w:pPr>
        <w:pStyle w:val="ListParagraph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cada membro apresentou-se e referiu que setor representava no Núcleo Executivo;</w:t>
      </w:r>
    </w:p>
    <w:p w:rsidR="00BE2451" w:rsidRDefault="00BE2451" w:rsidP="00641E75">
      <w:pPr>
        <w:pStyle w:val="ListParagraph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solicitar a leitura atenta dos normativos que regulam a estrutura e funcionamento do CLASB;</w:t>
      </w:r>
    </w:p>
    <w:p w:rsidR="00BE2451" w:rsidRDefault="00BE2451" w:rsidP="00641E75">
      <w:pPr>
        <w:pStyle w:val="ListParagraph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 instrução do processo do pedido de adesão implica a ficha de adesão e cópia dos estatutos;</w:t>
      </w:r>
    </w:p>
    <w:p w:rsidR="00BE2451" w:rsidRDefault="00BE2451" w:rsidP="00641E75">
      <w:pPr>
        <w:pStyle w:val="ListParagraph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se a adesão é livre e voluntária o cumprimento das competências é que dão força e coerência à malha da parceria;</w:t>
      </w:r>
    </w:p>
    <w:p w:rsidR="00BE2451" w:rsidRDefault="00BE2451" w:rsidP="00641E75">
      <w:pPr>
        <w:pStyle w:val="ListParagraph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 NE, enquanto órgão informa e esclarece, não emite parecer nesta matéria, pelo que o órgão de soberania é que decide da adesão, ou não, ao plenário;</w:t>
      </w:r>
    </w:p>
    <w:p w:rsidR="00BE2451" w:rsidRDefault="00BE2451" w:rsidP="00641E75">
      <w:pPr>
        <w:pStyle w:val="ListParagraph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para facilitar a compreensão do pedido, solicita-se às entidades uma breve apresentação da instituição e dos argumentos que subjazem ao pedido em sessão plenária, agendada para o próximo dia 12 de dezembro;</w:t>
      </w:r>
    </w:p>
    <w:p w:rsidR="00BE2451" w:rsidRDefault="00BE2451" w:rsidP="00641E75">
      <w:pPr>
        <w:pStyle w:val="ListParagraph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anunciamos que aguardamos mudanças ao DL 115/2016 de 14 de junho;</w:t>
      </w:r>
    </w:p>
    <w:p w:rsidR="00BE2451" w:rsidRPr="00641E75" w:rsidRDefault="00BE2451" w:rsidP="00641E75">
      <w:pPr>
        <w:pStyle w:val="ListParagraph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completamente disponíveis para esclarecer qualquer dúvida que esteja ao alcance do conhecimento e da competência deste órgão.</w:t>
      </w:r>
    </w:p>
    <w:p w:rsidR="00BE2451" w:rsidRDefault="00BE2451" w:rsidP="00C10B09">
      <w:pPr>
        <w:pStyle w:val="ListParagraph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E2451" w:rsidRDefault="00BE2451" w:rsidP="00C10B09">
      <w:pPr>
        <w:pStyle w:val="ListParagraph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8645D">
        <w:rPr>
          <w:rFonts w:ascii="Calibri" w:hAnsi="Calibri" w:cs="Calibri"/>
          <w:b/>
          <w:bCs/>
          <w:sz w:val="22"/>
          <w:szCs w:val="22"/>
        </w:rPr>
        <w:t>GTI – Judite Peixoto</w:t>
      </w:r>
      <w:r>
        <w:rPr>
          <w:rFonts w:ascii="Calibri" w:hAnsi="Calibri" w:cs="Calibri"/>
          <w:sz w:val="22"/>
          <w:szCs w:val="22"/>
        </w:rPr>
        <w:t xml:space="preserve"> – áreas de intervenção; âmbito geográfico; pertença a outros CLAS; investimento no terceiro setor; facilitação de ferramentas; apoio na organização de eventos. História da entidade. Entrega de brochura. Participação em algumas iniciativas levadas a cabo pelo CLASB.</w:t>
      </w:r>
    </w:p>
    <w:p w:rsidR="00BE2451" w:rsidRDefault="00BE2451" w:rsidP="00C10B09">
      <w:pPr>
        <w:pStyle w:val="ListParagraph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E2451" w:rsidRPr="0075709B" w:rsidRDefault="00BE2451" w:rsidP="00C10B09">
      <w:pPr>
        <w:pStyle w:val="ListParagraph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8645D">
        <w:rPr>
          <w:rFonts w:ascii="Calibri" w:hAnsi="Calibri" w:cs="Calibri"/>
          <w:b/>
          <w:bCs/>
          <w:sz w:val="22"/>
          <w:szCs w:val="22"/>
        </w:rPr>
        <w:t>Artesmusivi – Ensino Artístico</w:t>
      </w:r>
      <w:r>
        <w:rPr>
          <w:rFonts w:ascii="Calibri" w:hAnsi="Calibri" w:cs="Calibri"/>
          <w:sz w:val="22"/>
          <w:szCs w:val="22"/>
        </w:rPr>
        <w:t xml:space="preserve"> – parceria com o agrupamento de escolas. Pugnam pela universalidade no acesso à música. 90 alunos. Várias parcerias. Apoio do Município de Barcelos. Colaboraram na candidatura aprovada ao BPI Solidário com os Bombeiros Voluntários de Viatodos. Praticam mensalidades a baixo custo mas gostariam de experimentar intervenções terapêuticas com outros grupos específicos (deficientes, idosos, outros). Referem a igualdade de oportunidades através da correção das assimetrias sociais e territoriais no acesso a determinados serviços, como é o caso do ensino artístico.</w:t>
      </w:r>
    </w:p>
    <w:p w:rsidR="00BE2451" w:rsidRDefault="00BE2451" w:rsidP="00F47D8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E2451" w:rsidRDefault="00BE2451" w:rsidP="004252D1">
      <w:pPr>
        <w:pStyle w:val="ListParagraph"/>
        <w:numPr>
          <w:ilvl w:val="0"/>
          <w:numId w:val="36"/>
        </w:numPr>
        <w:tabs>
          <w:tab w:val="clear" w:pos="720"/>
          <w:tab w:val="num" w:pos="540"/>
        </w:tabs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4252D1">
        <w:rPr>
          <w:rFonts w:ascii="Calibri" w:hAnsi="Calibri" w:cs="Calibri"/>
          <w:b/>
          <w:bCs/>
          <w:sz w:val="20"/>
          <w:szCs w:val="20"/>
        </w:rPr>
        <w:t xml:space="preserve"> Preparação do CLASB</w:t>
      </w:r>
    </w:p>
    <w:p w:rsidR="00BE2451" w:rsidRDefault="00BE2451" w:rsidP="004252D1">
      <w:pPr>
        <w:pStyle w:val="ListParagraph"/>
        <w:spacing w:line="360" w:lineRule="auto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Tendo em conta os compromissos das entidades registaram-se um número significativo de ausência. Para agilizar o funcionamento a Dulce Miranda assume a redação da ata do plenário; a Carolina e a Sílvia assumem o secretariado.</w:t>
      </w:r>
    </w:p>
    <w:p w:rsidR="00BE2451" w:rsidRPr="004252D1" w:rsidRDefault="00BE2451" w:rsidP="004252D1">
      <w:pPr>
        <w:pStyle w:val="ListParagraph"/>
        <w:spacing w:line="360" w:lineRule="auto"/>
        <w:ind w:left="0"/>
        <w:rPr>
          <w:rFonts w:ascii="Calibri" w:hAnsi="Calibri" w:cs="Calibri"/>
          <w:sz w:val="20"/>
          <w:szCs w:val="20"/>
        </w:rPr>
      </w:pPr>
    </w:p>
    <w:p w:rsidR="00BE2451" w:rsidRDefault="00BE2451" w:rsidP="004252D1">
      <w:pPr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4252D1">
        <w:rPr>
          <w:rFonts w:ascii="Calibri" w:hAnsi="Calibri" w:cs="Calibri"/>
          <w:b/>
          <w:bCs/>
          <w:sz w:val="20"/>
          <w:szCs w:val="20"/>
        </w:rPr>
        <w:t>Outros assuntos</w:t>
      </w:r>
    </w:p>
    <w:p w:rsidR="00BE2451" w:rsidRDefault="00BE2451" w:rsidP="004252D1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E2451" w:rsidRPr="004252D1" w:rsidRDefault="00BE2451" w:rsidP="004252D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52D1">
        <w:rPr>
          <w:rFonts w:ascii="Calibri" w:hAnsi="Calibri" w:cs="Calibri"/>
          <w:sz w:val="20"/>
          <w:szCs w:val="20"/>
        </w:rPr>
        <w:t>Aguarda-se instruções da Presidência. O Núcleo Executivo não reúne durante o mês de Dezembro.</w:t>
      </w:r>
    </w:p>
    <w:p w:rsidR="00BE2451" w:rsidRDefault="00BE2451" w:rsidP="00F47D8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BE2451" w:rsidSect="00950041">
      <w:headerReference w:type="default" r:id="rId7"/>
      <w:footerReference w:type="default" r:id="rId8"/>
      <w:pgSz w:w="11906" w:h="16838"/>
      <w:pgMar w:top="1985" w:right="1701" w:bottom="1418" w:left="1701" w:header="709" w:footer="9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51" w:rsidRDefault="00BE2451">
      <w:r>
        <w:separator/>
      </w:r>
    </w:p>
  </w:endnote>
  <w:endnote w:type="continuationSeparator" w:id="0">
    <w:p w:rsidR="00BE2451" w:rsidRDefault="00BE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51" w:rsidRPr="002972DB" w:rsidRDefault="00BE2451" w:rsidP="00A45A2F">
    <w:pPr>
      <w:pStyle w:val="Footer"/>
      <w:spacing w:before="120" w:after="120"/>
      <w:jc w:val="right"/>
      <w:rPr>
        <w:rFonts w:ascii="Tw Cen MT" w:hAnsi="Tw Cen MT" w:cs="Tw Cen MT"/>
        <w:sz w:val="14"/>
        <w:szCs w:val="14"/>
      </w:rPr>
    </w:pPr>
    <w:r w:rsidRPr="002972DB">
      <w:rPr>
        <w:rFonts w:ascii="Tw Cen MT" w:hAnsi="Tw Cen MT" w:cs="Tw Cen MT"/>
        <w:sz w:val="14"/>
        <w:szCs w:val="14"/>
      </w:rPr>
      <w:t xml:space="preserve">Página </w:t>
    </w:r>
    <w:r w:rsidRPr="002972DB">
      <w:rPr>
        <w:rFonts w:ascii="Tw Cen MT" w:hAnsi="Tw Cen MT" w:cs="Tw Cen MT"/>
        <w:sz w:val="14"/>
        <w:szCs w:val="14"/>
      </w:rPr>
      <w:fldChar w:fldCharType="begin"/>
    </w:r>
    <w:r w:rsidRPr="002972DB">
      <w:rPr>
        <w:rFonts w:ascii="Tw Cen MT" w:hAnsi="Tw Cen MT" w:cs="Tw Cen MT"/>
        <w:sz w:val="14"/>
        <w:szCs w:val="14"/>
      </w:rPr>
      <w:instrText xml:space="preserve"> PAGE </w:instrText>
    </w:r>
    <w:r w:rsidRPr="002972DB">
      <w:rPr>
        <w:rFonts w:ascii="Tw Cen MT" w:hAnsi="Tw Cen MT" w:cs="Tw Cen MT"/>
        <w:sz w:val="14"/>
        <w:szCs w:val="14"/>
      </w:rPr>
      <w:fldChar w:fldCharType="separate"/>
    </w:r>
    <w:r>
      <w:rPr>
        <w:rFonts w:ascii="Tw Cen MT" w:hAnsi="Tw Cen MT" w:cs="Tw Cen MT"/>
        <w:noProof/>
        <w:sz w:val="14"/>
        <w:szCs w:val="14"/>
      </w:rPr>
      <w:t>1</w:t>
    </w:r>
    <w:r w:rsidRPr="002972DB">
      <w:rPr>
        <w:rFonts w:ascii="Tw Cen MT" w:hAnsi="Tw Cen MT" w:cs="Tw Cen MT"/>
        <w:sz w:val="14"/>
        <w:szCs w:val="14"/>
      </w:rPr>
      <w:fldChar w:fldCharType="end"/>
    </w:r>
    <w:r w:rsidRPr="002972DB">
      <w:rPr>
        <w:rFonts w:ascii="Tw Cen MT" w:hAnsi="Tw Cen MT" w:cs="Tw Cen MT"/>
        <w:sz w:val="14"/>
        <w:szCs w:val="14"/>
      </w:rPr>
      <w:t xml:space="preserve"> de </w:t>
    </w:r>
    <w:r w:rsidRPr="002972DB">
      <w:rPr>
        <w:rFonts w:ascii="Tw Cen MT" w:hAnsi="Tw Cen MT" w:cs="Tw Cen MT"/>
        <w:sz w:val="14"/>
        <w:szCs w:val="14"/>
      </w:rPr>
      <w:fldChar w:fldCharType="begin"/>
    </w:r>
    <w:r w:rsidRPr="002972DB">
      <w:rPr>
        <w:rFonts w:ascii="Tw Cen MT" w:hAnsi="Tw Cen MT" w:cs="Tw Cen MT"/>
        <w:sz w:val="14"/>
        <w:szCs w:val="14"/>
      </w:rPr>
      <w:instrText xml:space="preserve"> NUMPAGES </w:instrText>
    </w:r>
    <w:r w:rsidRPr="002972DB">
      <w:rPr>
        <w:rFonts w:ascii="Tw Cen MT" w:hAnsi="Tw Cen MT" w:cs="Tw Cen MT"/>
        <w:sz w:val="14"/>
        <w:szCs w:val="14"/>
      </w:rPr>
      <w:fldChar w:fldCharType="separate"/>
    </w:r>
    <w:r>
      <w:rPr>
        <w:rFonts w:ascii="Tw Cen MT" w:hAnsi="Tw Cen MT" w:cs="Tw Cen MT"/>
        <w:noProof/>
        <w:sz w:val="14"/>
        <w:szCs w:val="14"/>
      </w:rPr>
      <w:t>2</w:t>
    </w:r>
    <w:r w:rsidRPr="002972DB">
      <w:rPr>
        <w:rFonts w:ascii="Tw Cen MT" w:hAnsi="Tw Cen MT" w:cs="Tw Cen MT"/>
        <w:sz w:val="14"/>
        <w:szCs w:val="14"/>
      </w:rPr>
      <w:fldChar w:fldCharType="end"/>
    </w:r>
  </w:p>
  <w:p w:rsidR="00BE2451" w:rsidRPr="006601F9" w:rsidRDefault="00BE245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51" w:rsidRDefault="00BE2451">
      <w:r>
        <w:separator/>
      </w:r>
    </w:p>
  </w:footnote>
  <w:footnote w:type="continuationSeparator" w:id="0">
    <w:p w:rsidR="00BE2451" w:rsidRDefault="00BE2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51" w:rsidRDefault="00BE2451" w:rsidP="00A45A2F">
    <w:pPr>
      <w:pStyle w:val="Heading1"/>
      <w:tabs>
        <w:tab w:val="left" w:pos="2702"/>
      </w:tabs>
      <w:spacing w:before="0" w:after="0"/>
      <w:rPr>
        <w:rFonts w:ascii="Cambria" w:hAnsi="Cambria" w:cs="Cambria"/>
      </w:rPr>
    </w:pPr>
    <w:r>
      <w:rPr>
        <w:noProof/>
        <w:lang w:val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2049" type="#_x0000_t75" alt="hxa_lgo_pt_c" style="position:absolute;margin-left:-12pt;margin-top:-305.75pt;width:209pt;height:63.75pt;z-index:-251656192;visibility:visible">
          <v:imagedata r:id="rId1" o:title=""/>
        </v:shape>
      </w:pict>
    </w:r>
  </w:p>
  <w:p w:rsidR="00BE2451" w:rsidRPr="00BF00CC" w:rsidRDefault="00BE2451" w:rsidP="00A45A2F">
    <w:pPr>
      <w:pStyle w:val="Heading1"/>
      <w:tabs>
        <w:tab w:val="left" w:pos="2702"/>
      </w:tabs>
      <w:spacing w:before="0" w:after="0"/>
      <w:rPr>
        <w:rFonts w:ascii="Tw Cen MT" w:hAnsi="Tw Cen MT" w:cs="Tw Cen MT"/>
        <w:sz w:val="28"/>
        <w:szCs w:val="28"/>
        <w:lang w:val="pt-PT"/>
      </w:rPr>
    </w:pPr>
    <w:r w:rsidRPr="0084006B">
      <w:rPr>
        <w:rFonts w:ascii="Tw Cen MT" w:hAnsi="Tw Cen MT" w:cs="Tw Cen MT"/>
        <w:noProof/>
        <w:lang w:val="pt-PT"/>
      </w:rPr>
      <w:pict>
        <v:shape id="Imagem 1" o:spid="_x0000_i1026" type="#_x0000_t75" alt="Nova imagem" style="width:98.25pt;height:26.25pt;visibility:visible">
          <v:imagedata r:id="rId2" o:title=""/>
        </v:shape>
      </w:pict>
    </w:r>
    <w:r w:rsidRPr="00BF00CC">
      <w:rPr>
        <w:rFonts w:ascii="Cambria" w:hAnsi="Cambria" w:cs="Cambria"/>
        <w:lang w:val="pt-PT"/>
      </w:rPr>
      <w:t xml:space="preserve"> </w:t>
    </w:r>
    <w:r>
      <w:rPr>
        <w:rFonts w:ascii="Cambria" w:hAnsi="Cambria" w:cs="Cambria"/>
        <w:lang w:val="pt-PT"/>
      </w:rPr>
      <w:t xml:space="preserve">                            </w:t>
    </w:r>
    <w:r w:rsidRPr="002972DB">
      <w:rPr>
        <w:rFonts w:ascii="Tw Cen MT" w:hAnsi="Tw Cen MT" w:cs="Tw Cen MT"/>
        <w:sz w:val="28"/>
        <w:szCs w:val="28"/>
        <w:lang w:val="pt-PT"/>
      </w:rPr>
      <w:t xml:space="preserve">Memorando de Reunião </w:t>
    </w:r>
    <w:r>
      <w:rPr>
        <w:rFonts w:ascii="Tw Cen MT" w:hAnsi="Tw Cen MT" w:cs="Tw Cen MT"/>
        <w:sz w:val="28"/>
        <w:szCs w:val="28"/>
        <w:lang w:val="pt-PT"/>
      </w:rPr>
      <w:t>n.º 18 |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945"/>
    <w:multiLevelType w:val="hybridMultilevel"/>
    <w:tmpl w:val="751ADF08"/>
    <w:lvl w:ilvl="0" w:tplc="0816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">
    <w:nsid w:val="024A7708"/>
    <w:multiLevelType w:val="hybridMultilevel"/>
    <w:tmpl w:val="11DC8F0E"/>
    <w:lvl w:ilvl="0" w:tplc="0816000F">
      <w:start w:val="1"/>
      <w:numFmt w:val="decimal"/>
      <w:lvlText w:val="%1."/>
      <w:lvlJc w:val="left"/>
      <w:pPr>
        <w:ind w:left="1438" w:hanging="360"/>
      </w:pPr>
    </w:lvl>
    <w:lvl w:ilvl="1" w:tplc="08160019" w:tentative="1">
      <w:start w:val="1"/>
      <w:numFmt w:val="lowerLetter"/>
      <w:lvlText w:val="%2."/>
      <w:lvlJc w:val="left"/>
      <w:pPr>
        <w:ind w:left="2158" w:hanging="360"/>
      </w:pPr>
    </w:lvl>
    <w:lvl w:ilvl="2" w:tplc="0816001B" w:tentative="1">
      <w:start w:val="1"/>
      <w:numFmt w:val="lowerRoman"/>
      <w:lvlText w:val="%3."/>
      <w:lvlJc w:val="right"/>
      <w:pPr>
        <w:ind w:left="2878" w:hanging="180"/>
      </w:pPr>
    </w:lvl>
    <w:lvl w:ilvl="3" w:tplc="0816000F" w:tentative="1">
      <w:start w:val="1"/>
      <w:numFmt w:val="decimal"/>
      <w:lvlText w:val="%4."/>
      <w:lvlJc w:val="left"/>
      <w:pPr>
        <w:ind w:left="3598" w:hanging="360"/>
      </w:pPr>
    </w:lvl>
    <w:lvl w:ilvl="4" w:tplc="08160019" w:tentative="1">
      <w:start w:val="1"/>
      <w:numFmt w:val="lowerLetter"/>
      <w:lvlText w:val="%5."/>
      <w:lvlJc w:val="left"/>
      <w:pPr>
        <w:ind w:left="4318" w:hanging="360"/>
      </w:pPr>
    </w:lvl>
    <w:lvl w:ilvl="5" w:tplc="0816001B" w:tentative="1">
      <w:start w:val="1"/>
      <w:numFmt w:val="lowerRoman"/>
      <w:lvlText w:val="%6."/>
      <w:lvlJc w:val="right"/>
      <w:pPr>
        <w:ind w:left="5038" w:hanging="180"/>
      </w:pPr>
    </w:lvl>
    <w:lvl w:ilvl="6" w:tplc="0816000F" w:tentative="1">
      <w:start w:val="1"/>
      <w:numFmt w:val="decimal"/>
      <w:lvlText w:val="%7."/>
      <w:lvlJc w:val="left"/>
      <w:pPr>
        <w:ind w:left="5758" w:hanging="360"/>
      </w:pPr>
    </w:lvl>
    <w:lvl w:ilvl="7" w:tplc="08160019" w:tentative="1">
      <w:start w:val="1"/>
      <w:numFmt w:val="lowerLetter"/>
      <w:lvlText w:val="%8."/>
      <w:lvlJc w:val="left"/>
      <w:pPr>
        <w:ind w:left="6478" w:hanging="360"/>
      </w:pPr>
    </w:lvl>
    <w:lvl w:ilvl="8" w:tplc="0816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>
    <w:nsid w:val="0AFF0A1B"/>
    <w:multiLevelType w:val="hybridMultilevel"/>
    <w:tmpl w:val="8610B2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517A"/>
    <w:multiLevelType w:val="hybridMultilevel"/>
    <w:tmpl w:val="D7C40594"/>
    <w:lvl w:ilvl="0" w:tplc="42C4BE04">
      <w:start w:val="2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1C19"/>
    <w:multiLevelType w:val="hybridMultilevel"/>
    <w:tmpl w:val="5F5E0BA6"/>
    <w:lvl w:ilvl="0" w:tplc="B0DC5CB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11488"/>
    <w:multiLevelType w:val="hybridMultilevel"/>
    <w:tmpl w:val="9528911A"/>
    <w:lvl w:ilvl="0" w:tplc="BA40DB3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1E6633"/>
    <w:multiLevelType w:val="hybridMultilevel"/>
    <w:tmpl w:val="0D40AC4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9777BCA"/>
    <w:multiLevelType w:val="multilevel"/>
    <w:tmpl w:val="2200C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B7C7E26"/>
    <w:multiLevelType w:val="hybridMultilevel"/>
    <w:tmpl w:val="B35AF828"/>
    <w:lvl w:ilvl="0" w:tplc="08160001">
      <w:start w:val="1"/>
      <w:numFmt w:val="bullet"/>
      <w:lvlText w:val=""/>
      <w:lvlJc w:val="left"/>
      <w:pPr>
        <w:ind w:left="1438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cs="Wingdings" w:hint="default"/>
      </w:rPr>
    </w:lvl>
  </w:abstractNum>
  <w:abstractNum w:abstractNumId="9">
    <w:nsid w:val="2C352603"/>
    <w:multiLevelType w:val="hybridMultilevel"/>
    <w:tmpl w:val="09986F86"/>
    <w:lvl w:ilvl="0" w:tplc="35848670">
      <w:start w:val="1"/>
      <w:numFmt w:val="bullet"/>
      <w:lvlText w:val=""/>
      <w:lvlJc w:val="left"/>
      <w:pPr>
        <w:ind w:left="1425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0">
    <w:nsid w:val="2D4C062C"/>
    <w:multiLevelType w:val="hybridMultilevel"/>
    <w:tmpl w:val="192E80A0"/>
    <w:lvl w:ilvl="0" w:tplc="A67431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D4193"/>
    <w:multiLevelType w:val="hybridMultilevel"/>
    <w:tmpl w:val="457291AE"/>
    <w:lvl w:ilvl="0" w:tplc="302A1AA8">
      <w:start w:val="2"/>
      <w:numFmt w:val="decimal"/>
      <w:lvlText w:val="%1."/>
      <w:lvlJc w:val="left"/>
      <w:pPr>
        <w:ind w:left="2158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0041CD"/>
    <w:multiLevelType w:val="hybridMultilevel"/>
    <w:tmpl w:val="21D44608"/>
    <w:lvl w:ilvl="0" w:tplc="0816000F">
      <w:start w:val="1"/>
      <w:numFmt w:val="decimal"/>
      <w:lvlText w:val="%1."/>
      <w:lvlJc w:val="left"/>
      <w:pPr>
        <w:ind w:left="1438" w:hanging="360"/>
      </w:pPr>
    </w:lvl>
    <w:lvl w:ilvl="1" w:tplc="08160019" w:tentative="1">
      <w:start w:val="1"/>
      <w:numFmt w:val="lowerLetter"/>
      <w:lvlText w:val="%2."/>
      <w:lvlJc w:val="left"/>
      <w:pPr>
        <w:ind w:left="2158" w:hanging="360"/>
      </w:pPr>
    </w:lvl>
    <w:lvl w:ilvl="2" w:tplc="0816001B" w:tentative="1">
      <w:start w:val="1"/>
      <w:numFmt w:val="lowerRoman"/>
      <w:lvlText w:val="%3."/>
      <w:lvlJc w:val="right"/>
      <w:pPr>
        <w:ind w:left="2878" w:hanging="180"/>
      </w:pPr>
    </w:lvl>
    <w:lvl w:ilvl="3" w:tplc="0816000F" w:tentative="1">
      <w:start w:val="1"/>
      <w:numFmt w:val="decimal"/>
      <w:lvlText w:val="%4."/>
      <w:lvlJc w:val="left"/>
      <w:pPr>
        <w:ind w:left="3598" w:hanging="360"/>
      </w:pPr>
    </w:lvl>
    <w:lvl w:ilvl="4" w:tplc="08160019" w:tentative="1">
      <w:start w:val="1"/>
      <w:numFmt w:val="lowerLetter"/>
      <w:lvlText w:val="%5."/>
      <w:lvlJc w:val="left"/>
      <w:pPr>
        <w:ind w:left="4318" w:hanging="360"/>
      </w:pPr>
    </w:lvl>
    <w:lvl w:ilvl="5" w:tplc="0816001B" w:tentative="1">
      <w:start w:val="1"/>
      <w:numFmt w:val="lowerRoman"/>
      <w:lvlText w:val="%6."/>
      <w:lvlJc w:val="right"/>
      <w:pPr>
        <w:ind w:left="5038" w:hanging="180"/>
      </w:pPr>
    </w:lvl>
    <w:lvl w:ilvl="6" w:tplc="0816000F" w:tentative="1">
      <w:start w:val="1"/>
      <w:numFmt w:val="decimal"/>
      <w:lvlText w:val="%7."/>
      <w:lvlJc w:val="left"/>
      <w:pPr>
        <w:ind w:left="5758" w:hanging="360"/>
      </w:pPr>
    </w:lvl>
    <w:lvl w:ilvl="7" w:tplc="08160019" w:tentative="1">
      <w:start w:val="1"/>
      <w:numFmt w:val="lowerLetter"/>
      <w:lvlText w:val="%8."/>
      <w:lvlJc w:val="left"/>
      <w:pPr>
        <w:ind w:left="6478" w:hanging="360"/>
      </w:pPr>
    </w:lvl>
    <w:lvl w:ilvl="8" w:tplc="0816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3">
    <w:nsid w:val="3517693A"/>
    <w:multiLevelType w:val="hybridMultilevel"/>
    <w:tmpl w:val="6ABE86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9DA301B"/>
    <w:multiLevelType w:val="hybridMultilevel"/>
    <w:tmpl w:val="50B24B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8F4A3E"/>
    <w:multiLevelType w:val="hybridMultilevel"/>
    <w:tmpl w:val="FC2A777E"/>
    <w:lvl w:ilvl="0" w:tplc="1CA41094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6">
    <w:nsid w:val="3D9E1303"/>
    <w:multiLevelType w:val="hybridMultilevel"/>
    <w:tmpl w:val="BB3A46F6"/>
    <w:lvl w:ilvl="0" w:tplc="DE1693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44227"/>
    <w:multiLevelType w:val="hybridMultilevel"/>
    <w:tmpl w:val="0E8ED7F6"/>
    <w:lvl w:ilvl="0" w:tplc="3584867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F20456"/>
    <w:multiLevelType w:val="hybridMultilevel"/>
    <w:tmpl w:val="E7CAE93C"/>
    <w:lvl w:ilvl="0" w:tplc="317E13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912DD"/>
    <w:multiLevelType w:val="hybridMultilevel"/>
    <w:tmpl w:val="ACBAEF84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0">
    <w:nsid w:val="4BD20DF0"/>
    <w:multiLevelType w:val="hybridMultilevel"/>
    <w:tmpl w:val="11DC8F0E"/>
    <w:lvl w:ilvl="0" w:tplc="0816000F">
      <w:start w:val="1"/>
      <w:numFmt w:val="decimal"/>
      <w:lvlText w:val="%1."/>
      <w:lvlJc w:val="left"/>
      <w:pPr>
        <w:ind w:left="1438" w:hanging="360"/>
      </w:pPr>
    </w:lvl>
    <w:lvl w:ilvl="1" w:tplc="08160019" w:tentative="1">
      <w:start w:val="1"/>
      <w:numFmt w:val="lowerLetter"/>
      <w:lvlText w:val="%2."/>
      <w:lvlJc w:val="left"/>
      <w:pPr>
        <w:ind w:left="2158" w:hanging="360"/>
      </w:pPr>
    </w:lvl>
    <w:lvl w:ilvl="2" w:tplc="0816001B" w:tentative="1">
      <w:start w:val="1"/>
      <w:numFmt w:val="lowerRoman"/>
      <w:lvlText w:val="%3."/>
      <w:lvlJc w:val="right"/>
      <w:pPr>
        <w:ind w:left="2878" w:hanging="180"/>
      </w:pPr>
    </w:lvl>
    <w:lvl w:ilvl="3" w:tplc="0816000F" w:tentative="1">
      <w:start w:val="1"/>
      <w:numFmt w:val="decimal"/>
      <w:lvlText w:val="%4."/>
      <w:lvlJc w:val="left"/>
      <w:pPr>
        <w:ind w:left="3598" w:hanging="360"/>
      </w:pPr>
    </w:lvl>
    <w:lvl w:ilvl="4" w:tplc="08160019" w:tentative="1">
      <w:start w:val="1"/>
      <w:numFmt w:val="lowerLetter"/>
      <w:lvlText w:val="%5."/>
      <w:lvlJc w:val="left"/>
      <w:pPr>
        <w:ind w:left="4318" w:hanging="360"/>
      </w:pPr>
    </w:lvl>
    <w:lvl w:ilvl="5" w:tplc="0816001B" w:tentative="1">
      <w:start w:val="1"/>
      <w:numFmt w:val="lowerRoman"/>
      <w:lvlText w:val="%6."/>
      <w:lvlJc w:val="right"/>
      <w:pPr>
        <w:ind w:left="5038" w:hanging="180"/>
      </w:pPr>
    </w:lvl>
    <w:lvl w:ilvl="6" w:tplc="0816000F" w:tentative="1">
      <w:start w:val="1"/>
      <w:numFmt w:val="decimal"/>
      <w:lvlText w:val="%7."/>
      <w:lvlJc w:val="left"/>
      <w:pPr>
        <w:ind w:left="5758" w:hanging="360"/>
      </w:pPr>
    </w:lvl>
    <w:lvl w:ilvl="7" w:tplc="08160019" w:tentative="1">
      <w:start w:val="1"/>
      <w:numFmt w:val="lowerLetter"/>
      <w:lvlText w:val="%8."/>
      <w:lvlJc w:val="left"/>
      <w:pPr>
        <w:ind w:left="6478" w:hanging="360"/>
      </w:pPr>
    </w:lvl>
    <w:lvl w:ilvl="8" w:tplc="0816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1">
    <w:nsid w:val="4C883291"/>
    <w:multiLevelType w:val="hybridMultilevel"/>
    <w:tmpl w:val="31F4BD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B5876"/>
    <w:multiLevelType w:val="hybridMultilevel"/>
    <w:tmpl w:val="C8C81EE6"/>
    <w:lvl w:ilvl="0" w:tplc="B89AA168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3">
    <w:nsid w:val="4FA47B08"/>
    <w:multiLevelType w:val="hybridMultilevel"/>
    <w:tmpl w:val="1DB89012"/>
    <w:lvl w:ilvl="0" w:tplc="2C90F11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8" w:hanging="360"/>
      </w:pPr>
    </w:lvl>
    <w:lvl w:ilvl="2" w:tplc="0816001B" w:tentative="1">
      <w:start w:val="1"/>
      <w:numFmt w:val="lowerRoman"/>
      <w:lvlText w:val="%3."/>
      <w:lvlJc w:val="right"/>
      <w:pPr>
        <w:ind w:left="2158" w:hanging="180"/>
      </w:pPr>
    </w:lvl>
    <w:lvl w:ilvl="3" w:tplc="0816000F" w:tentative="1">
      <w:start w:val="1"/>
      <w:numFmt w:val="decimal"/>
      <w:lvlText w:val="%4."/>
      <w:lvlJc w:val="left"/>
      <w:pPr>
        <w:ind w:left="2878" w:hanging="360"/>
      </w:pPr>
    </w:lvl>
    <w:lvl w:ilvl="4" w:tplc="08160019" w:tentative="1">
      <w:start w:val="1"/>
      <w:numFmt w:val="lowerLetter"/>
      <w:lvlText w:val="%5."/>
      <w:lvlJc w:val="left"/>
      <w:pPr>
        <w:ind w:left="3598" w:hanging="360"/>
      </w:pPr>
    </w:lvl>
    <w:lvl w:ilvl="5" w:tplc="0816001B" w:tentative="1">
      <w:start w:val="1"/>
      <w:numFmt w:val="lowerRoman"/>
      <w:lvlText w:val="%6."/>
      <w:lvlJc w:val="right"/>
      <w:pPr>
        <w:ind w:left="4318" w:hanging="180"/>
      </w:pPr>
    </w:lvl>
    <w:lvl w:ilvl="6" w:tplc="0816000F" w:tentative="1">
      <w:start w:val="1"/>
      <w:numFmt w:val="decimal"/>
      <w:lvlText w:val="%7."/>
      <w:lvlJc w:val="left"/>
      <w:pPr>
        <w:ind w:left="5038" w:hanging="360"/>
      </w:pPr>
    </w:lvl>
    <w:lvl w:ilvl="7" w:tplc="08160019" w:tentative="1">
      <w:start w:val="1"/>
      <w:numFmt w:val="lowerLetter"/>
      <w:lvlText w:val="%8."/>
      <w:lvlJc w:val="left"/>
      <w:pPr>
        <w:ind w:left="5758" w:hanging="360"/>
      </w:pPr>
    </w:lvl>
    <w:lvl w:ilvl="8" w:tplc="08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>
    <w:nsid w:val="5A884E4F"/>
    <w:multiLevelType w:val="hybridMultilevel"/>
    <w:tmpl w:val="E6B0B41A"/>
    <w:lvl w:ilvl="0" w:tplc="2C90F11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8" w:hanging="360"/>
      </w:pPr>
    </w:lvl>
    <w:lvl w:ilvl="2" w:tplc="0816001B" w:tentative="1">
      <w:start w:val="1"/>
      <w:numFmt w:val="lowerRoman"/>
      <w:lvlText w:val="%3."/>
      <w:lvlJc w:val="right"/>
      <w:pPr>
        <w:ind w:left="2158" w:hanging="180"/>
      </w:pPr>
    </w:lvl>
    <w:lvl w:ilvl="3" w:tplc="0816000F" w:tentative="1">
      <w:start w:val="1"/>
      <w:numFmt w:val="decimal"/>
      <w:lvlText w:val="%4."/>
      <w:lvlJc w:val="left"/>
      <w:pPr>
        <w:ind w:left="2878" w:hanging="360"/>
      </w:pPr>
    </w:lvl>
    <w:lvl w:ilvl="4" w:tplc="08160019" w:tentative="1">
      <w:start w:val="1"/>
      <w:numFmt w:val="lowerLetter"/>
      <w:lvlText w:val="%5."/>
      <w:lvlJc w:val="left"/>
      <w:pPr>
        <w:ind w:left="3598" w:hanging="360"/>
      </w:pPr>
    </w:lvl>
    <w:lvl w:ilvl="5" w:tplc="0816001B" w:tentative="1">
      <w:start w:val="1"/>
      <w:numFmt w:val="lowerRoman"/>
      <w:lvlText w:val="%6."/>
      <w:lvlJc w:val="right"/>
      <w:pPr>
        <w:ind w:left="4318" w:hanging="180"/>
      </w:pPr>
    </w:lvl>
    <w:lvl w:ilvl="6" w:tplc="0816000F" w:tentative="1">
      <w:start w:val="1"/>
      <w:numFmt w:val="decimal"/>
      <w:lvlText w:val="%7."/>
      <w:lvlJc w:val="left"/>
      <w:pPr>
        <w:ind w:left="5038" w:hanging="360"/>
      </w:pPr>
    </w:lvl>
    <w:lvl w:ilvl="7" w:tplc="08160019" w:tentative="1">
      <w:start w:val="1"/>
      <w:numFmt w:val="lowerLetter"/>
      <w:lvlText w:val="%8."/>
      <w:lvlJc w:val="left"/>
      <w:pPr>
        <w:ind w:left="5758" w:hanging="360"/>
      </w:pPr>
    </w:lvl>
    <w:lvl w:ilvl="8" w:tplc="08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5BBB4F00"/>
    <w:multiLevelType w:val="hybridMultilevel"/>
    <w:tmpl w:val="4CFCC6B4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6">
    <w:nsid w:val="613505E4"/>
    <w:multiLevelType w:val="multilevel"/>
    <w:tmpl w:val="2200C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2AE78B5"/>
    <w:multiLevelType w:val="hybridMultilevel"/>
    <w:tmpl w:val="A30A2B7E"/>
    <w:lvl w:ilvl="0" w:tplc="D580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04E53"/>
    <w:multiLevelType w:val="hybridMultilevel"/>
    <w:tmpl w:val="B58406C8"/>
    <w:lvl w:ilvl="0" w:tplc="9D64950E">
      <w:start w:val="1"/>
      <w:numFmt w:val="decimal"/>
      <w:lvlText w:val="%1."/>
      <w:lvlJc w:val="left"/>
      <w:pPr>
        <w:ind w:left="1078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98" w:hanging="360"/>
      </w:pPr>
    </w:lvl>
    <w:lvl w:ilvl="2" w:tplc="0816001B" w:tentative="1">
      <w:start w:val="1"/>
      <w:numFmt w:val="lowerRoman"/>
      <w:lvlText w:val="%3."/>
      <w:lvlJc w:val="right"/>
      <w:pPr>
        <w:ind w:left="2518" w:hanging="180"/>
      </w:pPr>
    </w:lvl>
    <w:lvl w:ilvl="3" w:tplc="0816000F" w:tentative="1">
      <w:start w:val="1"/>
      <w:numFmt w:val="decimal"/>
      <w:lvlText w:val="%4."/>
      <w:lvlJc w:val="left"/>
      <w:pPr>
        <w:ind w:left="3238" w:hanging="360"/>
      </w:pPr>
    </w:lvl>
    <w:lvl w:ilvl="4" w:tplc="08160019" w:tentative="1">
      <w:start w:val="1"/>
      <w:numFmt w:val="lowerLetter"/>
      <w:lvlText w:val="%5."/>
      <w:lvlJc w:val="left"/>
      <w:pPr>
        <w:ind w:left="3958" w:hanging="360"/>
      </w:pPr>
    </w:lvl>
    <w:lvl w:ilvl="5" w:tplc="0816001B" w:tentative="1">
      <w:start w:val="1"/>
      <w:numFmt w:val="lowerRoman"/>
      <w:lvlText w:val="%6."/>
      <w:lvlJc w:val="right"/>
      <w:pPr>
        <w:ind w:left="4678" w:hanging="180"/>
      </w:pPr>
    </w:lvl>
    <w:lvl w:ilvl="6" w:tplc="0816000F" w:tentative="1">
      <w:start w:val="1"/>
      <w:numFmt w:val="decimal"/>
      <w:lvlText w:val="%7."/>
      <w:lvlJc w:val="left"/>
      <w:pPr>
        <w:ind w:left="5398" w:hanging="360"/>
      </w:pPr>
    </w:lvl>
    <w:lvl w:ilvl="7" w:tplc="08160019" w:tentative="1">
      <w:start w:val="1"/>
      <w:numFmt w:val="lowerLetter"/>
      <w:lvlText w:val="%8."/>
      <w:lvlJc w:val="left"/>
      <w:pPr>
        <w:ind w:left="6118" w:hanging="360"/>
      </w:pPr>
    </w:lvl>
    <w:lvl w:ilvl="8" w:tplc="0816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9">
    <w:nsid w:val="69553E62"/>
    <w:multiLevelType w:val="hybridMultilevel"/>
    <w:tmpl w:val="11DC8F0E"/>
    <w:lvl w:ilvl="0" w:tplc="0816000F">
      <w:start w:val="1"/>
      <w:numFmt w:val="decimal"/>
      <w:lvlText w:val="%1."/>
      <w:lvlJc w:val="left"/>
      <w:pPr>
        <w:ind w:left="1438" w:hanging="360"/>
      </w:pPr>
    </w:lvl>
    <w:lvl w:ilvl="1" w:tplc="08160019" w:tentative="1">
      <w:start w:val="1"/>
      <w:numFmt w:val="lowerLetter"/>
      <w:lvlText w:val="%2."/>
      <w:lvlJc w:val="left"/>
      <w:pPr>
        <w:ind w:left="2158" w:hanging="360"/>
      </w:pPr>
    </w:lvl>
    <w:lvl w:ilvl="2" w:tplc="0816001B" w:tentative="1">
      <w:start w:val="1"/>
      <w:numFmt w:val="lowerRoman"/>
      <w:lvlText w:val="%3."/>
      <w:lvlJc w:val="right"/>
      <w:pPr>
        <w:ind w:left="2878" w:hanging="180"/>
      </w:pPr>
    </w:lvl>
    <w:lvl w:ilvl="3" w:tplc="0816000F" w:tentative="1">
      <w:start w:val="1"/>
      <w:numFmt w:val="decimal"/>
      <w:lvlText w:val="%4."/>
      <w:lvlJc w:val="left"/>
      <w:pPr>
        <w:ind w:left="3598" w:hanging="360"/>
      </w:pPr>
    </w:lvl>
    <w:lvl w:ilvl="4" w:tplc="08160019" w:tentative="1">
      <w:start w:val="1"/>
      <w:numFmt w:val="lowerLetter"/>
      <w:lvlText w:val="%5."/>
      <w:lvlJc w:val="left"/>
      <w:pPr>
        <w:ind w:left="4318" w:hanging="360"/>
      </w:pPr>
    </w:lvl>
    <w:lvl w:ilvl="5" w:tplc="0816001B" w:tentative="1">
      <w:start w:val="1"/>
      <w:numFmt w:val="lowerRoman"/>
      <w:lvlText w:val="%6."/>
      <w:lvlJc w:val="right"/>
      <w:pPr>
        <w:ind w:left="5038" w:hanging="180"/>
      </w:pPr>
    </w:lvl>
    <w:lvl w:ilvl="6" w:tplc="0816000F" w:tentative="1">
      <w:start w:val="1"/>
      <w:numFmt w:val="decimal"/>
      <w:lvlText w:val="%7."/>
      <w:lvlJc w:val="left"/>
      <w:pPr>
        <w:ind w:left="5758" w:hanging="360"/>
      </w:pPr>
    </w:lvl>
    <w:lvl w:ilvl="7" w:tplc="08160019" w:tentative="1">
      <w:start w:val="1"/>
      <w:numFmt w:val="lowerLetter"/>
      <w:lvlText w:val="%8."/>
      <w:lvlJc w:val="left"/>
      <w:pPr>
        <w:ind w:left="6478" w:hanging="360"/>
      </w:pPr>
    </w:lvl>
    <w:lvl w:ilvl="8" w:tplc="0816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0">
    <w:nsid w:val="6C1B0AF5"/>
    <w:multiLevelType w:val="hybridMultilevel"/>
    <w:tmpl w:val="2952A2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705F3"/>
    <w:multiLevelType w:val="hybridMultilevel"/>
    <w:tmpl w:val="152EE4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E6B64"/>
    <w:multiLevelType w:val="hybridMultilevel"/>
    <w:tmpl w:val="41B88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EB3B9F"/>
    <w:multiLevelType w:val="hybridMultilevel"/>
    <w:tmpl w:val="A9709E56"/>
    <w:lvl w:ilvl="0" w:tplc="2C90F11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8" w:hanging="360"/>
      </w:pPr>
    </w:lvl>
    <w:lvl w:ilvl="2" w:tplc="0816001B" w:tentative="1">
      <w:start w:val="1"/>
      <w:numFmt w:val="lowerRoman"/>
      <w:lvlText w:val="%3."/>
      <w:lvlJc w:val="right"/>
      <w:pPr>
        <w:ind w:left="2158" w:hanging="180"/>
      </w:pPr>
    </w:lvl>
    <w:lvl w:ilvl="3" w:tplc="0816000F" w:tentative="1">
      <w:start w:val="1"/>
      <w:numFmt w:val="decimal"/>
      <w:lvlText w:val="%4."/>
      <w:lvlJc w:val="left"/>
      <w:pPr>
        <w:ind w:left="2878" w:hanging="360"/>
      </w:pPr>
    </w:lvl>
    <w:lvl w:ilvl="4" w:tplc="08160019" w:tentative="1">
      <w:start w:val="1"/>
      <w:numFmt w:val="lowerLetter"/>
      <w:lvlText w:val="%5."/>
      <w:lvlJc w:val="left"/>
      <w:pPr>
        <w:ind w:left="3598" w:hanging="360"/>
      </w:pPr>
    </w:lvl>
    <w:lvl w:ilvl="5" w:tplc="0816001B" w:tentative="1">
      <w:start w:val="1"/>
      <w:numFmt w:val="lowerRoman"/>
      <w:lvlText w:val="%6."/>
      <w:lvlJc w:val="right"/>
      <w:pPr>
        <w:ind w:left="4318" w:hanging="180"/>
      </w:pPr>
    </w:lvl>
    <w:lvl w:ilvl="6" w:tplc="0816000F" w:tentative="1">
      <w:start w:val="1"/>
      <w:numFmt w:val="decimal"/>
      <w:lvlText w:val="%7."/>
      <w:lvlJc w:val="left"/>
      <w:pPr>
        <w:ind w:left="5038" w:hanging="360"/>
      </w:pPr>
    </w:lvl>
    <w:lvl w:ilvl="7" w:tplc="08160019" w:tentative="1">
      <w:start w:val="1"/>
      <w:numFmt w:val="lowerLetter"/>
      <w:lvlText w:val="%8."/>
      <w:lvlJc w:val="left"/>
      <w:pPr>
        <w:ind w:left="5758" w:hanging="360"/>
      </w:pPr>
    </w:lvl>
    <w:lvl w:ilvl="8" w:tplc="08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>
    <w:nsid w:val="7AE61341"/>
    <w:multiLevelType w:val="hybridMultilevel"/>
    <w:tmpl w:val="921CDF9C"/>
    <w:lvl w:ilvl="0" w:tplc="16B8D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BB6C29"/>
    <w:multiLevelType w:val="hybridMultilevel"/>
    <w:tmpl w:val="831C59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4"/>
  </w:num>
  <w:num w:numId="4">
    <w:abstractNumId w:val="27"/>
  </w:num>
  <w:num w:numId="5">
    <w:abstractNumId w:val="7"/>
  </w:num>
  <w:num w:numId="6">
    <w:abstractNumId w:val="26"/>
  </w:num>
  <w:num w:numId="7">
    <w:abstractNumId w:val="2"/>
  </w:num>
  <w:num w:numId="8">
    <w:abstractNumId w:val="18"/>
  </w:num>
  <w:num w:numId="9">
    <w:abstractNumId w:val="30"/>
  </w:num>
  <w:num w:numId="10">
    <w:abstractNumId w:val="13"/>
  </w:num>
  <w:num w:numId="11">
    <w:abstractNumId w:val="23"/>
  </w:num>
  <w:num w:numId="12">
    <w:abstractNumId w:val="33"/>
  </w:num>
  <w:num w:numId="13">
    <w:abstractNumId w:val="16"/>
  </w:num>
  <w:num w:numId="14">
    <w:abstractNumId w:val="24"/>
  </w:num>
  <w:num w:numId="15">
    <w:abstractNumId w:val="6"/>
  </w:num>
  <w:num w:numId="16">
    <w:abstractNumId w:val="0"/>
  </w:num>
  <w:num w:numId="17">
    <w:abstractNumId w:val="28"/>
  </w:num>
  <w:num w:numId="18">
    <w:abstractNumId w:val="19"/>
  </w:num>
  <w:num w:numId="19">
    <w:abstractNumId w:val="14"/>
  </w:num>
  <w:num w:numId="20">
    <w:abstractNumId w:val="12"/>
  </w:num>
  <w:num w:numId="21">
    <w:abstractNumId w:val="29"/>
  </w:num>
  <w:num w:numId="22">
    <w:abstractNumId w:val="8"/>
  </w:num>
  <w:num w:numId="23">
    <w:abstractNumId w:val="32"/>
  </w:num>
  <w:num w:numId="24">
    <w:abstractNumId w:val="21"/>
  </w:num>
  <w:num w:numId="25">
    <w:abstractNumId w:val="3"/>
  </w:num>
  <w:num w:numId="26">
    <w:abstractNumId w:val="11"/>
  </w:num>
  <w:num w:numId="27">
    <w:abstractNumId w:val="17"/>
  </w:num>
  <w:num w:numId="28">
    <w:abstractNumId w:val="9"/>
  </w:num>
  <w:num w:numId="29">
    <w:abstractNumId w:val="20"/>
  </w:num>
  <w:num w:numId="30">
    <w:abstractNumId w:val="1"/>
  </w:num>
  <w:num w:numId="31">
    <w:abstractNumId w:val="34"/>
  </w:num>
  <w:num w:numId="32">
    <w:abstractNumId w:val="5"/>
  </w:num>
  <w:num w:numId="33">
    <w:abstractNumId w:val="15"/>
  </w:num>
  <w:num w:numId="34">
    <w:abstractNumId w:val="22"/>
  </w:num>
  <w:num w:numId="35">
    <w:abstractNumId w:val="2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200"/>
    <w:rsid w:val="00004143"/>
    <w:rsid w:val="000126DA"/>
    <w:rsid w:val="00014363"/>
    <w:rsid w:val="00014A75"/>
    <w:rsid w:val="00020210"/>
    <w:rsid w:val="00020B10"/>
    <w:rsid w:val="0002482D"/>
    <w:rsid w:val="00024E24"/>
    <w:rsid w:val="0003221C"/>
    <w:rsid w:val="000349E0"/>
    <w:rsid w:val="0005131C"/>
    <w:rsid w:val="00053545"/>
    <w:rsid w:val="00060FA0"/>
    <w:rsid w:val="0006432D"/>
    <w:rsid w:val="00065D15"/>
    <w:rsid w:val="00070F41"/>
    <w:rsid w:val="00077098"/>
    <w:rsid w:val="000818E8"/>
    <w:rsid w:val="000863C8"/>
    <w:rsid w:val="000946EE"/>
    <w:rsid w:val="000A0045"/>
    <w:rsid w:val="000A012E"/>
    <w:rsid w:val="000B1B66"/>
    <w:rsid w:val="000B3ACC"/>
    <w:rsid w:val="000C58CB"/>
    <w:rsid w:val="000D2155"/>
    <w:rsid w:val="000E3E16"/>
    <w:rsid w:val="000E428A"/>
    <w:rsid w:val="000E5413"/>
    <w:rsid w:val="000F0CEA"/>
    <w:rsid w:val="000F28EC"/>
    <w:rsid w:val="000F3191"/>
    <w:rsid w:val="00105157"/>
    <w:rsid w:val="001126D0"/>
    <w:rsid w:val="0013181C"/>
    <w:rsid w:val="0013465F"/>
    <w:rsid w:val="0014642A"/>
    <w:rsid w:val="001561FC"/>
    <w:rsid w:val="0016215C"/>
    <w:rsid w:val="00171CA8"/>
    <w:rsid w:val="00181565"/>
    <w:rsid w:val="001924C3"/>
    <w:rsid w:val="001927C5"/>
    <w:rsid w:val="001A7FCE"/>
    <w:rsid w:val="001B2008"/>
    <w:rsid w:val="001B346A"/>
    <w:rsid w:val="001B5E89"/>
    <w:rsid w:val="001C69B7"/>
    <w:rsid w:val="001D38B8"/>
    <w:rsid w:val="001E7101"/>
    <w:rsid w:val="001F02BC"/>
    <w:rsid w:val="001F2766"/>
    <w:rsid w:val="001F577A"/>
    <w:rsid w:val="0020068E"/>
    <w:rsid w:val="0020661A"/>
    <w:rsid w:val="00240205"/>
    <w:rsid w:val="002449AA"/>
    <w:rsid w:val="00245BB7"/>
    <w:rsid w:val="00251BD6"/>
    <w:rsid w:val="0025473E"/>
    <w:rsid w:val="00266EFC"/>
    <w:rsid w:val="002816F9"/>
    <w:rsid w:val="00282249"/>
    <w:rsid w:val="002828C3"/>
    <w:rsid w:val="00284005"/>
    <w:rsid w:val="00294DC5"/>
    <w:rsid w:val="002972DB"/>
    <w:rsid w:val="002C06FB"/>
    <w:rsid w:val="002C5E9F"/>
    <w:rsid w:val="002E036F"/>
    <w:rsid w:val="002F248F"/>
    <w:rsid w:val="00300486"/>
    <w:rsid w:val="00327EC4"/>
    <w:rsid w:val="003330EA"/>
    <w:rsid w:val="00336F58"/>
    <w:rsid w:val="003411F0"/>
    <w:rsid w:val="003414F1"/>
    <w:rsid w:val="00341BCB"/>
    <w:rsid w:val="0034426D"/>
    <w:rsid w:val="0035383C"/>
    <w:rsid w:val="0037282C"/>
    <w:rsid w:val="003973C6"/>
    <w:rsid w:val="003A0BFB"/>
    <w:rsid w:val="003B099B"/>
    <w:rsid w:val="003B16FA"/>
    <w:rsid w:val="003E2F3E"/>
    <w:rsid w:val="003F57CE"/>
    <w:rsid w:val="00401C33"/>
    <w:rsid w:val="004252D1"/>
    <w:rsid w:val="00426BFB"/>
    <w:rsid w:val="00427E8D"/>
    <w:rsid w:val="004340A1"/>
    <w:rsid w:val="00434ED3"/>
    <w:rsid w:val="00442753"/>
    <w:rsid w:val="00456910"/>
    <w:rsid w:val="00456F6E"/>
    <w:rsid w:val="004666A0"/>
    <w:rsid w:val="004745C4"/>
    <w:rsid w:val="00484E35"/>
    <w:rsid w:val="00487A06"/>
    <w:rsid w:val="00491D32"/>
    <w:rsid w:val="004B1F20"/>
    <w:rsid w:val="004C06D9"/>
    <w:rsid w:val="004D1FE9"/>
    <w:rsid w:val="004D6990"/>
    <w:rsid w:val="004E2E88"/>
    <w:rsid w:val="004E5AF6"/>
    <w:rsid w:val="004F6D59"/>
    <w:rsid w:val="004F74AB"/>
    <w:rsid w:val="00507BB8"/>
    <w:rsid w:val="00513F93"/>
    <w:rsid w:val="005252ED"/>
    <w:rsid w:val="00532465"/>
    <w:rsid w:val="00552173"/>
    <w:rsid w:val="00557F2A"/>
    <w:rsid w:val="00565252"/>
    <w:rsid w:val="00577C37"/>
    <w:rsid w:val="00583735"/>
    <w:rsid w:val="00584306"/>
    <w:rsid w:val="0058645D"/>
    <w:rsid w:val="00590188"/>
    <w:rsid w:val="00590998"/>
    <w:rsid w:val="005960E8"/>
    <w:rsid w:val="005A42EB"/>
    <w:rsid w:val="005A5BA9"/>
    <w:rsid w:val="005B21D3"/>
    <w:rsid w:val="005C6488"/>
    <w:rsid w:val="005E7139"/>
    <w:rsid w:val="005F5752"/>
    <w:rsid w:val="00613A42"/>
    <w:rsid w:val="00613DD1"/>
    <w:rsid w:val="00614272"/>
    <w:rsid w:val="00623360"/>
    <w:rsid w:val="0062351C"/>
    <w:rsid w:val="00632E9E"/>
    <w:rsid w:val="00633BCB"/>
    <w:rsid w:val="00641E75"/>
    <w:rsid w:val="00642303"/>
    <w:rsid w:val="00643E4F"/>
    <w:rsid w:val="00645872"/>
    <w:rsid w:val="006525D8"/>
    <w:rsid w:val="006601F9"/>
    <w:rsid w:val="0066198F"/>
    <w:rsid w:val="00671544"/>
    <w:rsid w:val="006774AE"/>
    <w:rsid w:val="006904AC"/>
    <w:rsid w:val="0069066E"/>
    <w:rsid w:val="00693485"/>
    <w:rsid w:val="00693913"/>
    <w:rsid w:val="006A0C9B"/>
    <w:rsid w:val="006A4541"/>
    <w:rsid w:val="006B1C7E"/>
    <w:rsid w:val="006B3CB4"/>
    <w:rsid w:val="006B5FD4"/>
    <w:rsid w:val="006F419F"/>
    <w:rsid w:val="006F545F"/>
    <w:rsid w:val="0070032C"/>
    <w:rsid w:val="00705E64"/>
    <w:rsid w:val="00711368"/>
    <w:rsid w:val="0071342B"/>
    <w:rsid w:val="00714ADD"/>
    <w:rsid w:val="007179C5"/>
    <w:rsid w:val="00723F3E"/>
    <w:rsid w:val="007245F7"/>
    <w:rsid w:val="007318D5"/>
    <w:rsid w:val="0073426D"/>
    <w:rsid w:val="0073619E"/>
    <w:rsid w:val="007376D7"/>
    <w:rsid w:val="00742AA0"/>
    <w:rsid w:val="00744612"/>
    <w:rsid w:val="00747C41"/>
    <w:rsid w:val="007504F8"/>
    <w:rsid w:val="00754E18"/>
    <w:rsid w:val="00755A0A"/>
    <w:rsid w:val="0075709B"/>
    <w:rsid w:val="0076434D"/>
    <w:rsid w:val="0076457D"/>
    <w:rsid w:val="00771BEA"/>
    <w:rsid w:val="00772235"/>
    <w:rsid w:val="007809B9"/>
    <w:rsid w:val="0078603C"/>
    <w:rsid w:val="00797378"/>
    <w:rsid w:val="007A0BE0"/>
    <w:rsid w:val="007A5043"/>
    <w:rsid w:val="007A55C1"/>
    <w:rsid w:val="007B3283"/>
    <w:rsid w:val="007B3F8E"/>
    <w:rsid w:val="007E2C0C"/>
    <w:rsid w:val="007E6531"/>
    <w:rsid w:val="007F0052"/>
    <w:rsid w:val="007F0520"/>
    <w:rsid w:val="007F1C38"/>
    <w:rsid w:val="007F1D15"/>
    <w:rsid w:val="007F7BF2"/>
    <w:rsid w:val="0080457F"/>
    <w:rsid w:val="008104BC"/>
    <w:rsid w:val="00817B83"/>
    <w:rsid w:val="00825C1C"/>
    <w:rsid w:val="00830BA6"/>
    <w:rsid w:val="008339D7"/>
    <w:rsid w:val="0084006B"/>
    <w:rsid w:val="00844B82"/>
    <w:rsid w:val="008610C0"/>
    <w:rsid w:val="00876C93"/>
    <w:rsid w:val="00877191"/>
    <w:rsid w:val="00895A49"/>
    <w:rsid w:val="008D2C3B"/>
    <w:rsid w:val="008D67FE"/>
    <w:rsid w:val="008F080D"/>
    <w:rsid w:val="008F39EF"/>
    <w:rsid w:val="008F7146"/>
    <w:rsid w:val="00905419"/>
    <w:rsid w:val="00905C8B"/>
    <w:rsid w:val="00905CAF"/>
    <w:rsid w:val="009063AA"/>
    <w:rsid w:val="00914FB1"/>
    <w:rsid w:val="009179E0"/>
    <w:rsid w:val="0093188D"/>
    <w:rsid w:val="009365F3"/>
    <w:rsid w:val="00940095"/>
    <w:rsid w:val="00940A3A"/>
    <w:rsid w:val="00950041"/>
    <w:rsid w:val="009522EF"/>
    <w:rsid w:val="00952C9F"/>
    <w:rsid w:val="00954577"/>
    <w:rsid w:val="009579C0"/>
    <w:rsid w:val="009602E4"/>
    <w:rsid w:val="009611A6"/>
    <w:rsid w:val="00963623"/>
    <w:rsid w:val="00964124"/>
    <w:rsid w:val="00970602"/>
    <w:rsid w:val="0098408E"/>
    <w:rsid w:val="009921AA"/>
    <w:rsid w:val="009A104C"/>
    <w:rsid w:val="009A135D"/>
    <w:rsid w:val="009A610E"/>
    <w:rsid w:val="009A7D5F"/>
    <w:rsid w:val="009B1BCC"/>
    <w:rsid w:val="009C107C"/>
    <w:rsid w:val="009C7422"/>
    <w:rsid w:val="009D194C"/>
    <w:rsid w:val="009D3650"/>
    <w:rsid w:val="009D37CF"/>
    <w:rsid w:val="009E47AE"/>
    <w:rsid w:val="009E6CB7"/>
    <w:rsid w:val="009E78D1"/>
    <w:rsid w:val="009F14C4"/>
    <w:rsid w:val="009F29E3"/>
    <w:rsid w:val="009F317D"/>
    <w:rsid w:val="00A036B6"/>
    <w:rsid w:val="00A15BB1"/>
    <w:rsid w:val="00A210CB"/>
    <w:rsid w:val="00A22188"/>
    <w:rsid w:val="00A24B9F"/>
    <w:rsid w:val="00A25B23"/>
    <w:rsid w:val="00A45A2F"/>
    <w:rsid w:val="00A479C9"/>
    <w:rsid w:val="00A54B34"/>
    <w:rsid w:val="00A63CAC"/>
    <w:rsid w:val="00A91715"/>
    <w:rsid w:val="00AA00EF"/>
    <w:rsid w:val="00AA17C4"/>
    <w:rsid w:val="00AA6548"/>
    <w:rsid w:val="00AC43CE"/>
    <w:rsid w:val="00AC5129"/>
    <w:rsid w:val="00AD3925"/>
    <w:rsid w:val="00AD3EC4"/>
    <w:rsid w:val="00AE270B"/>
    <w:rsid w:val="00AE4980"/>
    <w:rsid w:val="00AE5CB0"/>
    <w:rsid w:val="00B00910"/>
    <w:rsid w:val="00B022B6"/>
    <w:rsid w:val="00B24C1C"/>
    <w:rsid w:val="00B31429"/>
    <w:rsid w:val="00B36C10"/>
    <w:rsid w:val="00B37219"/>
    <w:rsid w:val="00B37FB5"/>
    <w:rsid w:val="00B458FC"/>
    <w:rsid w:val="00B47619"/>
    <w:rsid w:val="00B60931"/>
    <w:rsid w:val="00B6494C"/>
    <w:rsid w:val="00B65E70"/>
    <w:rsid w:val="00B710CF"/>
    <w:rsid w:val="00B740D8"/>
    <w:rsid w:val="00B771DE"/>
    <w:rsid w:val="00B83CFD"/>
    <w:rsid w:val="00B9205D"/>
    <w:rsid w:val="00BA5955"/>
    <w:rsid w:val="00BB4554"/>
    <w:rsid w:val="00BC13ED"/>
    <w:rsid w:val="00BC23BF"/>
    <w:rsid w:val="00BD00CA"/>
    <w:rsid w:val="00BD01BE"/>
    <w:rsid w:val="00BD7094"/>
    <w:rsid w:val="00BE2451"/>
    <w:rsid w:val="00BE3C55"/>
    <w:rsid w:val="00BF00CC"/>
    <w:rsid w:val="00C06ACF"/>
    <w:rsid w:val="00C10B09"/>
    <w:rsid w:val="00C12D61"/>
    <w:rsid w:val="00C15AE1"/>
    <w:rsid w:val="00C16C85"/>
    <w:rsid w:val="00C209EE"/>
    <w:rsid w:val="00C23690"/>
    <w:rsid w:val="00C245DC"/>
    <w:rsid w:val="00C43709"/>
    <w:rsid w:val="00C52D69"/>
    <w:rsid w:val="00C5638B"/>
    <w:rsid w:val="00C64898"/>
    <w:rsid w:val="00C71200"/>
    <w:rsid w:val="00C71785"/>
    <w:rsid w:val="00C732F3"/>
    <w:rsid w:val="00C751A2"/>
    <w:rsid w:val="00C75D6B"/>
    <w:rsid w:val="00C80487"/>
    <w:rsid w:val="00C871E9"/>
    <w:rsid w:val="00C93D7B"/>
    <w:rsid w:val="00CA2635"/>
    <w:rsid w:val="00CA2BB4"/>
    <w:rsid w:val="00CA709B"/>
    <w:rsid w:val="00CA7603"/>
    <w:rsid w:val="00CC076E"/>
    <w:rsid w:val="00CC511B"/>
    <w:rsid w:val="00CD0D42"/>
    <w:rsid w:val="00CE45C2"/>
    <w:rsid w:val="00CE4731"/>
    <w:rsid w:val="00CF08E5"/>
    <w:rsid w:val="00D006B6"/>
    <w:rsid w:val="00D22C94"/>
    <w:rsid w:val="00D23F44"/>
    <w:rsid w:val="00D37D3E"/>
    <w:rsid w:val="00D441CB"/>
    <w:rsid w:val="00D46939"/>
    <w:rsid w:val="00D52220"/>
    <w:rsid w:val="00D5534B"/>
    <w:rsid w:val="00D60D7B"/>
    <w:rsid w:val="00D626CC"/>
    <w:rsid w:val="00D6759D"/>
    <w:rsid w:val="00D72BD4"/>
    <w:rsid w:val="00D93012"/>
    <w:rsid w:val="00DB70B1"/>
    <w:rsid w:val="00DC11DB"/>
    <w:rsid w:val="00DC5226"/>
    <w:rsid w:val="00DF6D6F"/>
    <w:rsid w:val="00E1507F"/>
    <w:rsid w:val="00E23598"/>
    <w:rsid w:val="00E25199"/>
    <w:rsid w:val="00E33468"/>
    <w:rsid w:val="00E403DF"/>
    <w:rsid w:val="00E50F62"/>
    <w:rsid w:val="00E53D73"/>
    <w:rsid w:val="00E564E4"/>
    <w:rsid w:val="00E56DBA"/>
    <w:rsid w:val="00E6008B"/>
    <w:rsid w:val="00E67B0A"/>
    <w:rsid w:val="00E73904"/>
    <w:rsid w:val="00E772BC"/>
    <w:rsid w:val="00E820A7"/>
    <w:rsid w:val="00E85485"/>
    <w:rsid w:val="00E85647"/>
    <w:rsid w:val="00E91C4F"/>
    <w:rsid w:val="00E91E72"/>
    <w:rsid w:val="00E95C85"/>
    <w:rsid w:val="00EB084B"/>
    <w:rsid w:val="00EB265D"/>
    <w:rsid w:val="00EB6787"/>
    <w:rsid w:val="00EC12A9"/>
    <w:rsid w:val="00EC280E"/>
    <w:rsid w:val="00EC71E1"/>
    <w:rsid w:val="00ED5167"/>
    <w:rsid w:val="00ED59BB"/>
    <w:rsid w:val="00EE1446"/>
    <w:rsid w:val="00EE26A8"/>
    <w:rsid w:val="00EE3E8B"/>
    <w:rsid w:val="00EE4752"/>
    <w:rsid w:val="00EE788B"/>
    <w:rsid w:val="00F132E2"/>
    <w:rsid w:val="00F13991"/>
    <w:rsid w:val="00F3186D"/>
    <w:rsid w:val="00F362BB"/>
    <w:rsid w:val="00F4587E"/>
    <w:rsid w:val="00F47A06"/>
    <w:rsid w:val="00F47D8F"/>
    <w:rsid w:val="00F544AA"/>
    <w:rsid w:val="00F54799"/>
    <w:rsid w:val="00F6018E"/>
    <w:rsid w:val="00F72C32"/>
    <w:rsid w:val="00F74DF9"/>
    <w:rsid w:val="00F91133"/>
    <w:rsid w:val="00F91BC3"/>
    <w:rsid w:val="00F9758E"/>
    <w:rsid w:val="00FB3608"/>
    <w:rsid w:val="00FC03AC"/>
    <w:rsid w:val="00FC78D3"/>
    <w:rsid w:val="00FD00EE"/>
    <w:rsid w:val="00FD3268"/>
    <w:rsid w:val="00FD5BB2"/>
    <w:rsid w:val="00FE2726"/>
    <w:rsid w:val="00FE3311"/>
    <w:rsid w:val="00FE43C5"/>
    <w:rsid w:val="00FE4F08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00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200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200"/>
    <w:rPr>
      <w:rFonts w:ascii="Arial" w:hAnsi="Arial" w:cs="Arial"/>
      <w:b/>
      <w:bCs/>
      <w:kern w:val="32"/>
      <w:sz w:val="32"/>
      <w:szCs w:val="32"/>
      <w:lang w:val="en-US" w:eastAsia="pt-PT"/>
    </w:rPr>
  </w:style>
  <w:style w:type="paragraph" w:styleId="Footer">
    <w:name w:val="footer"/>
    <w:basedOn w:val="Normal"/>
    <w:link w:val="FooterChar"/>
    <w:uiPriority w:val="99"/>
    <w:rsid w:val="00C71200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C71200"/>
    <w:rPr>
      <w:rFonts w:ascii="Arial" w:hAnsi="Arial" w:cs="Arial"/>
      <w:sz w:val="24"/>
      <w:szCs w:val="24"/>
      <w:lang w:eastAsia="pt-PT"/>
    </w:rPr>
  </w:style>
  <w:style w:type="paragraph" w:styleId="ListParagraph">
    <w:name w:val="List Paragraph"/>
    <w:basedOn w:val="Normal"/>
    <w:uiPriority w:val="99"/>
    <w:qFormat/>
    <w:rsid w:val="00B36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D67FE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8D67FE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C5638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uiPriority w:val="99"/>
    <w:rsid w:val="000126DA"/>
    <w:rPr>
      <w:rFonts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0126DA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583735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735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5837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65E7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91D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1D3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D3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1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508</Words>
  <Characters>2745</Characters>
  <Application>Microsoft Office Outlook</Application>
  <DocSecurity>0</DocSecurity>
  <Lines>0</Lines>
  <Paragraphs>0</Paragraphs>
  <ScaleCrop>false</ScaleCrop>
  <Company>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subject/>
  <dc:creator>pf962</dc:creator>
  <cp:keywords/>
  <dc:description/>
  <cp:lastModifiedBy>carolinacastro</cp:lastModifiedBy>
  <cp:revision>8</cp:revision>
  <cp:lastPrinted>2016-04-27T13:09:00Z</cp:lastPrinted>
  <dcterms:created xsi:type="dcterms:W3CDTF">2016-12-26T16:47:00Z</dcterms:created>
  <dcterms:modified xsi:type="dcterms:W3CDTF">2016-12-29T11:54:00Z</dcterms:modified>
</cp:coreProperties>
</file>