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12" w:space="0" w:color="auto"/>
          <w:bottom w:val="single" w:sz="12" w:space="0" w:color="auto"/>
          <w:insideH w:val="dotted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30"/>
        <w:gridCol w:w="7014"/>
      </w:tblGrid>
      <w:tr w:rsidR="00D15A16" w:rsidRPr="006846BD">
        <w:tc>
          <w:tcPr>
            <w:tcW w:w="943" w:type="pct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D15A16" w:rsidRPr="006846BD" w:rsidRDefault="00D15A16" w:rsidP="006846BD">
            <w:pPr>
              <w:spacing w:before="40" w:after="40" w:line="360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6846BD">
              <w:rPr>
                <w:rFonts w:ascii="Calibri" w:hAnsi="Calibri" w:cs="Calibri"/>
                <w:b/>
                <w:bCs/>
                <w:sz w:val="22"/>
                <w:szCs w:val="22"/>
              </w:rPr>
              <w:t>Data:</w:t>
            </w:r>
          </w:p>
        </w:tc>
        <w:tc>
          <w:tcPr>
            <w:tcW w:w="4057" w:type="pct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D15A16" w:rsidRPr="006846BD" w:rsidRDefault="00D15A16" w:rsidP="006846BD">
            <w:pPr>
              <w:tabs>
                <w:tab w:val="right" w:leader="underscore" w:pos="8504"/>
              </w:tabs>
              <w:spacing w:before="40" w:after="40" w:line="360" w:lineRule="auto"/>
              <w:ind w:firstLine="38"/>
              <w:jc w:val="both"/>
              <w:rPr>
                <w:rFonts w:ascii="Calibri" w:hAnsi="Calibri" w:cs="Calibri"/>
              </w:rPr>
            </w:pPr>
            <w:r w:rsidRPr="006846BD">
              <w:rPr>
                <w:rFonts w:ascii="Calibri" w:hAnsi="Calibri" w:cs="Calibri"/>
                <w:sz w:val="22"/>
                <w:szCs w:val="22"/>
              </w:rPr>
              <w:t>20 de julho de 2016 (9.30 h)</w:t>
            </w:r>
          </w:p>
        </w:tc>
      </w:tr>
      <w:tr w:rsidR="00D15A16" w:rsidRPr="006846BD">
        <w:tc>
          <w:tcPr>
            <w:tcW w:w="943" w:type="pct"/>
            <w:tcBorders>
              <w:right w:val="dotted" w:sz="4" w:space="0" w:color="auto"/>
            </w:tcBorders>
            <w:vAlign w:val="center"/>
          </w:tcPr>
          <w:p w:rsidR="00D15A16" w:rsidRPr="006846BD" w:rsidRDefault="00D15A16" w:rsidP="006846BD">
            <w:pPr>
              <w:spacing w:before="40" w:after="40" w:line="360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6846BD">
              <w:rPr>
                <w:rFonts w:ascii="Calibri" w:hAnsi="Calibri" w:cs="Calibri"/>
                <w:b/>
                <w:bCs/>
                <w:sz w:val="22"/>
                <w:szCs w:val="22"/>
              </w:rPr>
              <w:t>Local:</w:t>
            </w:r>
          </w:p>
        </w:tc>
        <w:tc>
          <w:tcPr>
            <w:tcW w:w="4057" w:type="pct"/>
            <w:tcBorders>
              <w:left w:val="dotted" w:sz="4" w:space="0" w:color="auto"/>
            </w:tcBorders>
            <w:vAlign w:val="center"/>
          </w:tcPr>
          <w:p w:rsidR="00D15A16" w:rsidRPr="006846BD" w:rsidRDefault="00D15A16" w:rsidP="006846BD">
            <w:pPr>
              <w:spacing w:before="40" w:after="40" w:line="360" w:lineRule="auto"/>
              <w:jc w:val="both"/>
              <w:rPr>
                <w:rFonts w:ascii="Calibri" w:hAnsi="Calibri" w:cs="Calibri"/>
              </w:rPr>
            </w:pPr>
            <w:r w:rsidRPr="006846BD">
              <w:rPr>
                <w:rFonts w:ascii="Calibri" w:hAnsi="Calibri" w:cs="Calibri"/>
                <w:sz w:val="22"/>
                <w:szCs w:val="22"/>
              </w:rPr>
              <w:t>Casa dos Magistrados – Divisão de Ação Social e Saúde Pública serviço Rede Social de Barcelos</w:t>
            </w:r>
          </w:p>
        </w:tc>
      </w:tr>
      <w:tr w:rsidR="00D15A16" w:rsidRPr="006846BD">
        <w:tc>
          <w:tcPr>
            <w:tcW w:w="943" w:type="pct"/>
            <w:tcBorders>
              <w:right w:val="dotted" w:sz="4" w:space="0" w:color="auto"/>
            </w:tcBorders>
            <w:vAlign w:val="center"/>
          </w:tcPr>
          <w:p w:rsidR="00D15A16" w:rsidRPr="006846BD" w:rsidRDefault="00D15A16" w:rsidP="006846BD">
            <w:pPr>
              <w:spacing w:before="40" w:after="40" w:line="360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6846BD">
              <w:rPr>
                <w:rFonts w:ascii="Calibri" w:hAnsi="Calibri" w:cs="Calibri"/>
                <w:b/>
                <w:bCs/>
                <w:sz w:val="22"/>
                <w:szCs w:val="22"/>
              </w:rPr>
              <w:t>Participantes:</w:t>
            </w:r>
          </w:p>
        </w:tc>
        <w:tc>
          <w:tcPr>
            <w:tcW w:w="4057" w:type="pct"/>
            <w:tcBorders>
              <w:left w:val="dotted" w:sz="4" w:space="0" w:color="auto"/>
            </w:tcBorders>
            <w:vAlign w:val="center"/>
          </w:tcPr>
          <w:tbl>
            <w:tblPr>
              <w:tblW w:w="6760" w:type="dxa"/>
              <w:tblCellMar>
                <w:left w:w="70" w:type="dxa"/>
                <w:right w:w="70" w:type="dxa"/>
              </w:tblCellMar>
              <w:tblLook w:val="00A0"/>
            </w:tblPr>
            <w:tblGrid>
              <w:gridCol w:w="6760"/>
            </w:tblGrid>
            <w:tr w:rsidR="00D15A16" w:rsidRPr="006846BD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D15A16" w:rsidRPr="006846BD" w:rsidRDefault="00D15A16" w:rsidP="006846BD">
                  <w:pPr>
                    <w:spacing w:line="360" w:lineRule="auto"/>
                    <w:jc w:val="both"/>
                    <w:rPr>
                      <w:rFonts w:ascii="Calibri" w:hAnsi="Calibri" w:cs="Calibri"/>
                      <w:color w:val="000000"/>
                    </w:rPr>
                  </w:pPr>
                  <w:r w:rsidRPr="006846BD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António Lopes (ACIB)</w:t>
                  </w:r>
                </w:p>
                <w:p w:rsidR="00D15A16" w:rsidRPr="006846BD" w:rsidRDefault="00D15A16" w:rsidP="006846BD">
                  <w:pPr>
                    <w:spacing w:line="360" w:lineRule="auto"/>
                    <w:jc w:val="both"/>
                    <w:rPr>
                      <w:rFonts w:ascii="Calibri" w:hAnsi="Calibri" w:cs="Calibri"/>
                    </w:rPr>
                  </w:pPr>
                  <w:r w:rsidRPr="006846BD">
                    <w:rPr>
                      <w:rFonts w:ascii="Calibri" w:hAnsi="Calibri" w:cs="Calibri"/>
                      <w:sz w:val="22"/>
                      <w:szCs w:val="22"/>
                    </w:rPr>
                    <w:t>Carla Ponte (Centro Abel Varzim)</w:t>
                  </w:r>
                </w:p>
              </w:tc>
            </w:tr>
            <w:tr w:rsidR="00D15A16" w:rsidRPr="006846BD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D15A16" w:rsidRPr="006846BD" w:rsidRDefault="00D15A16" w:rsidP="006846BD">
                  <w:pPr>
                    <w:spacing w:line="360" w:lineRule="auto"/>
                    <w:jc w:val="both"/>
                    <w:rPr>
                      <w:rFonts w:ascii="Calibri" w:hAnsi="Calibri" w:cs="Calibri"/>
                    </w:rPr>
                  </w:pPr>
                  <w:r w:rsidRPr="006846BD">
                    <w:rPr>
                      <w:rFonts w:ascii="Calibri" w:hAnsi="Calibri" w:cs="Calibri"/>
                      <w:sz w:val="22"/>
                      <w:szCs w:val="22"/>
                    </w:rPr>
                    <w:t>Carlos Lopes (representante das IPSS’s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- </w:t>
                  </w:r>
                  <w:r w:rsidRPr="006846BD">
                    <w:rPr>
                      <w:rFonts w:ascii="Calibri" w:hAnsi="Calibri" w:cs="Calibri"/>
                      <w:sz w:val="22"/>
                      <w:szCs w:val="22"/>
                    </w:rPr>
                    <w:t xml:space="preserve"> CSSJ) </w:t>
                  </w:r>
                </w:p>
                <w:p w:rsidR="00D15A16" w:rsidRPr="006846BD" w:rsidRDefault="00D15A16" w:rsidP="006846BD">
                  <w:pPr>
                    <w:spacing w:line="360" w:lineRule="auto"/>
                    <w:jc w:val="both"/>
                    <w:rPr>
                      <w:rFonts w:ascii="Calibri" w:hAnsi="Calibri" w:cs="Calibri"/>
                    </w:rPr>
                  </w:pPr>
                  <w:r w:rsidRPr="006846BD">
                    <w:rPr>
                      <w:rFonts w:ascii="Calibri" w:hAnsi="Calibri" w:cs="Calibri"/>
                      <w:sz w:val="22"/>
                      <w:szCs w:val="22"/>
                    </w:rPr>
                    <w:t>Carolina Castro (Rede Social – CMB)</w:t>
                  </w:r>
                </w:p>
              </w:tc>
            </w:tr>
            <w:tr w:rsidR="00D15A16" w:rsidRPr="006846BD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D15A16" w:rsidRPr="006846BD" w:rsidRDefault="00D15A16" w:rsidP="006846BD">
                  <w:pPr>
                    <w:spacing w:line="360" w:lineRule="auto"/>
                    <w:jc w:val="both"/>
                    <w:rPr>
                      <w:rFonts w:ascii="Calibri" w:hAnsi="Calibri" w:cs="Calibri"/>
                    </w:rPr>
                  </w:pPr>
                  <w:r w:rsidRPr="006846BD">
                    <w:rPr>
                      <w:rFonts w:ascii="Calibri" w:hAnsi="Calibri" w:cs="Calibri"/>
                      <w:sz w:val="22"/>
                      <w:szCs w:val="22"/>
                    </w:rPr>
                    <w:t xml:space="preserve">Sandra Antunes (ACES Cávado III - Saúde) </w:t>
                  </w:r>
                </w:p>
              </w:tc>
            </w:tr>
            <w:tr w:rsidR="00D15A16" w:rsidRPr="006846BD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D15A16" w:rsidRPr="006846BD" w:rsidRDefault="00D15A16" w:rsidP="006846BD">
                  <w:pPr>
                    <w:spacing w:line="360" w:lineRule="auto"/>
                    <w:jc w:val="both"/>
                    <w:rPr>
                      <w:rFonts w:ascii="Calibri" w:hAnsi="Calibri" w:cs="Calibri"/>
                      <w:color w:val="000000"/>
                    </w:rPr>
                  </w:pPr>
                  <w:r w:rsidRPr="006846BD">
                    <w:rPr>
                      <w:rFonts w:ascii="Calibri" w:hAnsi="Calibri" w:cs="Calibri"/>
                      <w:sz w:val="22"/>
                      <w:szCs w:val="22"/>
                    </w:rPr>
                    <w:t>Sílvia Branco (APAC)</w:t>
                  </w:r>
                  <w:r w:rsidRPr="006846BD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  <w:p w:rsidR="00D15A16" w:rsidRPr="006846BD" w:rsidRDefault="00D15A16" w:rsidP="006846BD">
                  <w:pPr>
                    <w:spacing w:line="360" w:lineRule="auto"/>
                    <w:jc w:val="both"/>
                    <w:rPr>
                      <w:rFonts w:ascii="Calibri" w:hAnsi="Calibri" w:cs="Calibri"/>
                    </w:rPr>
                  </w:pPr>
                  <w:r w:rsidRPr="006846BD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Sofia Coelho (IPCA)</w:t>
                  </w:r>
                </w:p>
              </w:tc>
            </w:tr>
          </w:tbl>
          <w:p w:rsidR="00D15A16" w:rsidRPr="006846BD" w:rsidRDefault="00D15A16" w:rsidP="006846BD">
            <w:pPr>
              <w:spacing w:before="40" w:after="40"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D15A16" w:rsidRPr="006846BD">
        <w:tc>
          <w:tcPr>
            <w:tcW w:w="943" w:type="pct"/>
            <w:tcBorders>
              <w:right w:val="dotted" w:sz="4" w:space="0" w:color="auto"/>
            </w:tcBorders>
            <w:vAlign w:val="center"/>
          </w:tcPr>
          <w:p w:rsidR="00D15A16" w:rsidRPr="006846BD" w:rsidRDefault="00D15A16" w:rsidP="006846BD">
            <w:pPr>
              <w:spacing w:before="40" w:after="40" w:line="360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6846BD">
              <w:rPr>
                <w:rFonts w:ascii="Calibri" w:hAnsi="Calibri" w:cs="Calibri"/>
                <w:b/>
                <w:bCs/>
                <w:sz w:val="22"/>
                <w:szCs w:val="22"/>
              </w:rPr>
              <w:t>Ausências:</w:t>
            </w:r>
          </w:p>
        </w:tc>
        <w:tc>
          <w:tcPr>
            <w:tcW w:w="4057" w:type="pct"/>
            <w:tcBorders>
              <w:left w:val="dotted" w:sz="4" w:space="0" w:color="auto"/>
            </w:tcBorders>
            <w:vAlign w:val="center"/>
          </w:tcPr>
          <w:p w:rsidR="00D15A16" w:rsidRPr="006846BD" w:rsidRDefault="00D15A16" w:rsidP="006846BD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6846BD">
              <w:rPr>
                <w:rFonts w:ascii="Calibri" w:hAnsi="Calibri" w:cs="Calibri"/>
                <w:sz w:val="22"/>
                <w:szCs w:val="22"/>
              </w:rPr>
              <w:t>Conceição Fernandes (ATAHCA)</w:t>
            </w:r>
          </w:p>
          <w:p w:rsidR="00D15A16" w:rsidRPr="006846BD" w:rsidRDefault="00D15A16" w:rsidP="006846BD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6846BD">
              <w:rPr>
                <w:rFonts w:ascii="Calibri" w:hAnsi="Calibri" w:cs="Calibri"/>
                <w:sz w:val="22"/>
                <w:szCs w:val="22"/>
              </w:rPr>
              <w:t xml:space="preserve">Dulce Miranda (AE Barcelos – Educação) </w:t>
            </w:r>
          </w:p>
          <w:p w:rsidR="00D15A16" w:rsidRPr="006846BD" w:rsidRDefault="00D15A16" w:rsidP="006846BD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6846BD">
              <w:rPr>
                <w:rFonts w:ascii="Calibri" w:hAnsi="Calibri" w:cs="Calibri"/>
                <w:sz w:val="22"/>
                <w:szCs w:val="22"/>
              </w:rPr>
              <w:t xml:space="preserve">Maria do Carmo Silva (ISS) </w:t>
            </w:r>
          </w:p>
          <w:p w:rsidR="00D15A16" w:rsidRPr="006846BD" w:rsidRDefault="00D15A16" w:rsidP="006846BD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6846BD">
              <w:rPr>
                <w:rFonts w:ascii="Calibri" w:hAnsi="Calibri" w:cs="Calibri"/>
                <w:sz w:val="22"/>
                <w:szCs w:val="22"/>
              </w:rPr>
              <w:t>Paula Maciel (IEFP)</w:t>
            </w:r>
          </w:p>
        </w:tc>
      </w:tr>
      <w:tr w:rsidR="00D15A16" w:rsidRPr="006846BD">
        <w:tc>
          <w:tcPr>
            <w:tcW w:w="943" w:type="pct"/>
            <w:tcBorders>
              <w:right w:val="dotted" w:sz="4" w:space="0" w:color="auto"/>
            </w:tcBorders>
            <w:vAlign w:val="center"/>
          </w:tcPr>
          <w:p w:rsidR="00D15A16" w:rsidRPr="006846BD" w:rsidRDefault="00D15A16" w:rsidP="006846BD">
            <w:pPr>
              <w:spacing w:before="40" w:after="40" w:line="360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6846BD">
              <w:rPr>
                <w:rFonts w:ascii="Calibri" w:hAnsi="Calibri" w:cs="Calibri"/>
                <w:b/>
                <w:bCs/>
                <w:sz w:val="22"/>
                <w:szCs w:val="22"/>
              </w:rPr>
              <w:t>Outros Participantes</w:t>
            </w:r>
          </w:p>
        </w:tc>
        <w:tc>
          <w:tcPr>
            <w:tcW w:w="4057" w:type="pct"/>
            <w:tcBorders>
              <w:left w:val="dotted" w:sz="4" w:space="0" w:color="auto"/>
            </w:tcBorders>
            <w:vAlign w:val="center"/>
          </w:tcPr>
          <w:p w:rsidR="00D15A16" w:rsidRPr="006846BD" w:rsidRDefault="00D15A16" w:rsidP="006846BD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6846BD">
              <w:rPr>
                <w:rFonts w:ascii="Calibri" w:hAnsi="Calibri" w:cs="Calibri"/>
                <w:sz w:val="22"/>
                <w:szCs w:val="22"/>
              </w:rPr>
              <w:t>Ana Campinho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(ISJD – CSSJ)</w:t>
            </w:r>
          </w:p>
          <w:p w:rsidR="00D15A16" w:rsidRPr="006846BD" w:rsidRDefault="00D15A16" w:rsidP="006846BD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6846BD">
              <w:rPr>
                <w:rFonts w:ascii="Calibri" w:hAnsi="Calibri" w:cs="Calibri"/>
                <w:sz w:val="22"/>
                <w:szCs w:val="22"/>
              </w:rPr>
              <w:t>Ana Isabel Peixoto (ACES Cávado III)</w:t>
            </w:r>
          </w:p>
          <w:p w:rsidR="00D15A16" w:rsidRPr="006846BD" w:rsidRDefault="00D15A16" w:rsidP="006846BD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6846BD">
              <w:rPr>
                <w:rFonts w:ascii="Calibri" w:hAnsi="Calibri" w:cs="Calibri"/>
                <w:sz w:val="22"/>
                <w:szCs w:val="22"/>
              </w:rPr>
              <w:t>André Pereira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(BLV/ ISJD – CSSJ)</w:t>
            </w:r>
          </w:p>
          <w:p w:rsidR="00D15A16" w:rsidRPr="006846BD" w:rsidRDefault="00D15A16" w:rsidP="006846BD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6846BD">
              <w:rPr>
                <w:rFonts w:ascii="Calibri" w:hAnsi="Calibri" w:cs="Calibri"/>
                <w:sz w:val="22"/>
                <w:szCs w:val="22"/>
              </w:rPr>
              <w:t>Carmo Silva (ACIB)</w:t>
            </w:r>
          </w:p>
          <w:p w:rsidR="00D15A16" w:rsidRPr="006846BD" w:rsidRDefault="00D15A16" w:rsidP="006846BD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6846BD">
              <w:rPr>
                <w:rFonts w:ascii="Calibri" w:hAnsi="Calibri" w:cs="Calibri"/>
                <w:sz w:val="22"/>
                <w:szCs w:val="22"/>
              </w:rPr>
              <w:t>Diogo Valadas Ponte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(AVC)</w:t>
            </w:r>
          </w:p>
          <w:p w:rsidR="00D15A16" w:rsidRPr="006846BD" w:rsidRDefault="00D15A16" w:rsidP="006846BD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6846BD">
              <w:rPr>
                <w:rFonts w:ascii="Calibri" w:hAnsi="Calibri" w:cs="Calibri"/>
                <w:sz w:val="22"/>
                <w:szCs w:val="22"/>
              </w:rPr>
              <w:t>Raquel Martins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(ISJD – CSSJD)</w:t>
            </w:r>
          </w:p>
          <w:p w:rsidR="00D15A16" w:rsidRPr="006846BD" w:rsidRDefault="00D15A16" w:rsidP="006846BD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6846BD">
              <w:rPr>
                <w:rFonts w:ascii="Calibri" w:hAnsi="Calibri" w:cs="Calibri"/>
                <w:sz w:val="22"/>
                <w:szCs w:val="22"/>
              </w:rPr>
              <w:t>Raquel Tavares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(ISJD – CSSJ)</w:t>
            </w:r>
          </w:p>
        </w:tc>
      </w:tr>
      <w:tr w:rsidR="00D15A16" w:rsidRPr="006846BD">
        <w:trPr>
          <w:trHeight w:val="935"/>
        </w:trPr>
        <w:tc>
          <w:tcPr>
            <w:tcW w:w="943" w:type="pct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D15A16" w:rsidRPr="006846BD" w:rsidRDefault="00D15A16" w:rsidP="006846BD">
            <w:pPr>
              <w:spacing w:before="40" w:after="40" w:line="360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6846BD">
              <w:rPr>
                <w:rFonts w:ascii="Calibri" w:hAnsi="Calibri" w:cs="Calibri"/>
                <w:b/>
                <w:bCs/>
                <w:sz w:val="22"/>
                <w:szCs w:val="22"/>
              </w:rPr>
              <w:t>Ordem de trabalhos:</w:t>
            </w:r>
          </w:p>
        </w:tc>
        <w:tc>
          <w:tcPr>
            <w:tcW w:w="4057" w:type="pct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D15A16" w:rsidRPr="006846BD" w:rsidRDefault="00D15A16" w:rsidP="006846BD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Calibri" w:hAnsi="Calibri" w:cs="Calibri"/>
              </w:rPr>
            </w:pPr>
            <w:r w:rsidRPr="006846BD">
              <w:rPr>
                <w:rFonts w:ascii="Calibri" w:hAnsi="Calibri" w:cs="Calibri"/>
                <w:sz w:val="22"/>
                <w:szCs w:val="22"/>
              </w:rPr>
              <w:t>Apresentação da Rede Local dos Cuidados Especializados</w:t>
            </w:r>
          </w:p>
          <w:p w:rsidR="00D15A16" w:rsidRPr="006846BD" w:rsidRDefault="00D15A16" w:rsidP="006846BD">
            <w:pPr>
              <w:pStyle w:val="ListParagraph"/>
              <w:jc w:val="both"/>
              <w:rPr>
                <w:rFonts w:ascii="Calibri" w:hAnsi="Calibri" w:cs="Calibri"/>
              </w:rPr>
            </w:pPr>
          </w:p>
          <w:p w:rsidR="00D15A16" w:rsidRPr="006846BD" w:rsidRDefault="00D15A16" w:rsidP="006846BD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Calibri" w:hAnsi="Calibri" w:cs="Calibri"/>
              </w:rPr>
            </w:pPr>
            <w:r w:rsidRPr="006846BD">
              <w:rPr>
                <w:rFonts w:ascii="Calibri" w:hAnsi="Calibri" w:cs="Calibri"/>
                <w:sz w:val="22"/>
                <w:szCs w:val="22"/>
              </w:rPr>
              <w:t>Apresentação do Programa "Jornadas de Voluntariado"</w:t>
            </w:r>
          </w:p>
          <w:p w:rsidR="00D15A16" w:rsidRPr="006846BD" w:rsidRDefault="00D15A16" w:rsidP="006846BD">
            <w:pPr>
              <w:pStyle w:val="ListParagraph"/>
              <w:jc w:val="both"/>
              <w:rPr>
                <w:rFonts w:ascii="Calibri" w:hAnsi="Calibri" w:cs="Calibri"/>
              </w:rPr>
            </w:pPr>
          </w:p>
          <w:p w:rsidR="00D15A16" w:rsidRPr="006846BD" w:rsidRDefault="00D15A16" w:rsidP="006846BD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Calibri" w:hAnsi="Calibri" w:cs="Calibri"/>
              </w:rPr>
            </w:pPr>
            <w:r w:rsidRPr="006846BD">
              <w:rPr>
                <w:rFonts w:ascii="Calibri" w:hAnsi="Calibri" w:cs="Calibri"/>
                <w:sz w:val="22"/>
                <w:szCs w:val="22"/>
              </w:rPr>
              <w:t>Outros assuntos</w:t>
            </w:r>
          </w:p>
          <w:p w:rsidR="00D15A16" w:rsidRPr="006846BD" w:rsidRDefault="00D15A16" w:rsidP="006846BD">
            <w:pPr>
              <w:pStyle w:val="ListParagraph"/>
              <w:spacing w:line="360" w:lineRule="auto"/>
              <w:ind w:left="71"/>
              <w:jc w:val="both"/>
              <w:rPr>
                <w:rFonts w:ascii="Calibri" w:hAnsi="Calibri" w:cs="Calibri"/>
              </w:rPr>
            </w:pPr>
          </w:p>
        </w:tc>
      </w:tr>
    </w:tbl>
    <w:p w:rsidR="00D15A16" w:rsidRPr="006846BD" w:rsidRDefault="00D15A16" w:rsidP="006846BD">
      <w:pPr>
        <w:shd w:val="clear" w:color="auto" w:fill="B8CCE4"/>
        <w:spacing w:line="360" w:lineRule="auto"/>
        <w:ind w:right="-57"/>
        <w:jc w:val="both"/>
        <w:rPr>
          <w:rFonts w:ascii="Calibri" w:hAnsi="Calibri" w:cs="Calibri"/>
          <w:b/>
          <w:bCs/>
          <w:sz w:val="22"/>
          <w:szCs w:val="22"/>
        </w:rPr>
      </w:pPr>
      <w:r w:rsidRPr="006846BD">
        <w:rPr>
          <w:rFonts w:ascii="Calibri" w:hAnsi="Calibri" w:cs="Calibri"/>
          <w:b/>
          <w:bCs/>
          <w:sz w:val="22"/>
          <w:szCs w:val="22"/>
        </w:rPr>
        <w:t>Descrição da Reunião:</w:t>
      </w:r>
      <w:r>
        <w:rPr>
          <w:rFonts w:ascii="Calibri" w:hAnsi="Calibri" w:cs="Calibri"/>
          <w:b/>
          <w:bCs/>
          <w:sz w:val="22"/>
          <w:szCs w:val="22"/>
        </w:rPr>
        <w:t xml:space="preserve"> Sandra Antunes</w:t>
      </w:r>
    </w:p>
    <w:p w:rsidR="00D15A16" w:rsidRPr="006846BD" w:rsidRDefault="00D15A16" w:rsidP="006846BD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D15A16" w:rsidRPr="006846BD" w:rsidRDefault="00D15A16" w:rsidP="006846BD">
      <w:pPr>
        <w:pStyle w:val="ListParagraph"/>
        <w:numPr>
          <w:ilvl w:val="0"/>
          <w:numId w:val="29"/>
        </w:numPr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6846BD">
        <w:rPr>
          <w:rFonts w:ascii="Calibri" w:hAnsi="Calibri" w:cs="Calibri"/>
          <w:b/>
          <w:bCs/>
          <w:sz w:val="22"/>
          <w:szCs w:val="22"/>
        </w:rPr>
        <w:t>Apresentação da Rede Local dos Cuidados Especializados</w:t>
      </w:r>
    </w:p>
    <w:p w:rsidR="00D15A16" w:rsidRPr="006846BD" w:rsidRDefault="00D15A16" w:rsidP="006846BD">
      <w:pPr>
        <w:pStyle w:val="ListParagraph"/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D15A16" w:rsidRPr="0043590D" w:rsidRDefault="00D15A16" w:rsidP="006846BD">
      <w:pPr>
        <w:pStyle w:val="ListParagraph"/>
        <w:spacing w:line="360" w:lineRule="auto"/>
        <w:ind w:left="0" w:firstLine="284"/>
        <w:jc w:val="both"/>
        <w:rPr>
          <w:rFonts w:ascii="Calibri" w:hAnsi="Calibri" w:cs="Calibri"/>
          <w:sz w:val="22"/>
          <w:szCs w:val="22"/>
        </w:rPr>
      </w:pPr>
      <w:r w:rsidRPr="006846BD">
        <w:rPr>
          <w:rFonts w:ascii="Calibri" w:hAnsi="Calibri" w:cs="Calibri"/>
          <w:sz w:val="22"/>
          <w:szCs w:val="22"/>
        </w:rPr>
        <w:t>O Projeto da Rede Local de Cuidados Especializados (RLCE) foi apresentado por representantes das entidades promotoras: Associação AVC, Casa de Saúde S. João de Deus, Casa de Saúde S. José e Município de Barcelos. Este projeto prevê programas diferenciados e pretende ser uma rede de complementaridade para coadjuvar os Cuidados de Saúde Primários (CSP) e a Rede Nacional de Cuidados Continuados Integrados (RNCCI), conforme</w:t>
      </w:r>
      <w:r w:rsidRPr="006846BD">
        <w:rPr>
          <w:rFonts w:ascii="Calibri" w:hAnsi="Calibri" w:cs="Calibri"/>
          <w:color w:val="00B0F0"/>
          <w:sz w:val="22"/>
          <w:szCs w:val="22"/>
        </w:rPr>
        <w:t xml:space="preserve"> </w:t>
      </w:r>
      <w:r w:rsidRPr="0043590D">
        <w:rPr>
          <w:rFonts w:ascii="Calibri" w:hAnsi="Calibri" w:cs="Calibri"/>
          <w:sz w:val="22"/>
          <w:szCs w:val="22"/>
        </w:rPr>
        <w:t>apresentação em anexo.</w:t>
      </w:r>
    </w:p>
    <w:p w:rsidR="00D15A16" w:rsidRPr="006846BD" w:rsidRDefault="00D15A16" w:rsidP="006846BD">
      <w:pPr>
        <w:pStyle w:val="ListParagraph"/>
        <w:spacing w:line="360" w:lineRule="auto"/>
        <w:ind w:left="0" w:firstLine="284"/>
        <w:jc w:val="both"/>
        <w:rPr>
          <w:rFonts w:ascii="Calibri" w:hAnsi="Calibri" w:cs="Calibri"/>
          <w:sz w:val="22"/>
          <w:szCs w:val="22"/>
        </w:rPr>
      </w:pPr>
      <w:r w:rsidRPr="006846BD">
        <w:rPr>
          <w:rFonts w:ascii="Calibri" w:hAnsi="Calibri" w:cs="Calibri"/>
          <w:sz w:val="22"/>
          <w:szCs w:val="22"/>
        </w:rPr>
        <w:t>Atualmente a RLCE tem previsto quatro projetos com destinatários e objetivos bem definidos, na área dos AVC’s e Demências:</w:t>
      </w:r>
    </w:p>
    <w:p w:rsidR="00D15A16" w:rsidRPr="006846BD" w:rsidRDefault="00D15A16" w:rsidP="006846BD">
      <w:pPr>
        <w:pStyle w:val="ListParagraph"/>
        <w:spacing w:line="360" w:lineRule="auto"/>
        <w:ind w:left="0" w:firstLine="284"/>
        <w:jc w:val="both"/>
        <w:rPr>
          <w:rFonts w:ascii="Calibri" w:hAnsi="Calibri" w:cs="Calibri"/>
          <w:sz w:val="22"/>
          <w:szCs w:val="22"/>
        </w:rPr>
      </w:pPr>
      <w:r w:rsidRPr="006846BD">
        <w:rPr>
          <w:rFonts w:ascii="Calibri" w:hAnsi="Calibri" w:cs="Calibri"/>
          <w:sz w:val="22"/>
          <w:szCs w:val="22"/>
        </w:rPr>
        <w:t>- PROCUIDADOR – Programa de Intervenção com Cuidadores</w:t>
      </w:r>
    </w:p>
    <w:p w:rsidR="00D15A16" w:rsidRPr="006846BD" w:rsidRDefault="00D15A16" w:rsidP="006846BD">
      <w:pPr>
        <w:pStyle w:val="ListParagraph"/>
        <w:spacing w:line="360" w:lineRule="auto"/>
        <w:ind w:left="0" w:firstLine="284"/>
        <w:jc w:val="both"/>
        <w:rPr>
          <w:rFonts w:ascii="Calibri" w:hAnsi="Calibri" w:cs="Calibri"/>
          <w:sz w:val="22"/>
          <w:szCs w:val="22"/>
        </w:rPr>
      </w:pPr>
      <w:r w:rsidRPr="006846BD">
        <w:rPr>
          <w:rFonts w:ascii="Calibri" w:hAnsi="Calibri" w:cs="Calibri"/>
          <w:sz w:val="22"/>
          <w:szCs w:val="22"/>
        </w:rPr>
        <w:t>- CPARI – Centro de Promoção de Autonomia e Reabilitação Integral</w:t>
      </w:r>
    </w:p>
    <w:p w:rsidR="00D15A16" w:rsidRPr="006846BD" w:rsidRDefault="00D15A16" w:rsidP="006846BD">
      <w:pPr>
        <w:pStyle w:val="ListParagraph"/>
        <w:spacing w:line="360" w:lineRule="auto"/>
        <w:ind w:left="0" w:firstLine="284"/>
        <w:jc w:val="both"/>
        <w:rPr>
          <w:rFonts w:ascii="Calibri" w:hAnsi="Calibri" w:cs="Calibri"/>
          <w:sz w:val="22"/>
          <w:szCs w:val="22"/>
        </w:rPr>
      </w:pPr>
      <w:r w:rsidRPr="006846BD">
        <w:rPr>
          <w:rFonts w:ascii="Calibri" w:hAnsi="Calibri" w:cs="Calibri"/>
          <w:sz w:val="22"/>
          <w:szCs w:val="22"/>
        </w:rPr>
        <w:t>- 3I’s - Programa de Capacitação para as Demências</w:t>
      </w:r>
    </w:p>
    <w:p w:rsidR="00D15A16" w:rsidRPr="006846BD" w:rsidRDefault="00D15A16" w:rsidP="006846BD">
      <w:pPr>
        <w:pStyle w:val="ListParagraph"/>
        <w:spacing w:line="360" w:lineRule="auto"/>
        <w:ind w:left="0" w:firstLine="284"/>
        <w:jc w:val="both"/>
        <w:rPr>
          <w:rFonts w:ascii="Calibri" w:hAnsi="Calibri" w:cs="Calibri"/>
          <w:sz w:val="22"/>
          <w:szCs w:val="22"/>
        </w:rPr>
      </w:pPr>
      <w:r w:rsidRPr="006846BD">
        <w:rPr>
          <w:rFonts w:ascii="Calibri" w:hAnsi="Calibri" w:cs="Calibri"/>
          <w:sz w:val="22"/>
          <w:szCs w:val="22"/>
        </w:rPr>
        <w:t>- RIAP – Resposta Integrada para a Área da Pedopsiquiatria</w:t>
      </w:r>
    </w:p>
    <w:p w:rsidR="00D15A16" w:rsidRPr="006846BD" w:rsidRDefault="00D15A16" w:rsidP="006846BD">
      <w:pPr>
        <w:pStyle w:val="ListParagraph"/>
        <w:spacing w:line="360" w:lineRule="auto"/>
        <w:ind w:left="0" w:firstLine="284"/>
        <w:jc w:val="both"/>
        <w:rPr>
          <w:rFonts w:ascii="Calibri" w:hAnsi="Calibri" w:cs="Calibri"/>
          <w:sz w:val="22"/>
          <w:szCs w:val="22"/>
        </w:rPr>
      </w:pPr>
      <w:r w:rsidRPr="006846BD">
        <w:rPr>
          <w:rFonts w:ascii="Calibri" w:hAnsi="Calibri" w:cs="Calibri"/>
          <w:sz w:val="22"/>
          <w:szCs w:val="22"/>
        </w:rPr>
        <w:t xml:space="preserve">De salientar que a RLCE assenta num “Modelo de Governação” comum, que inclui Conselho Científico e Conselho Executivo. </w:t>
      </w:r>
    </w:p>
    <w:p w:rsidR="00D15A16" w:rsidRPr="006846BD" w:rsidRDefault="00D15A16" w:rsidP="006846BD">
      <w:pPr>
        <w:pStyle w:val="ListParagraph"/>
        <w:spacing w:line="360" w:lineRule="auto"/>
        <w:ind w:left="0" w:firstLine="284"/>
        <w:jc w:val="both"/>
        <w:rPr>
          <w:rFonts w:ascii="Calibri" w:hAnsi="Calibri" w:cs="Calibri"/>
          <w:sz w:val="22"/>
          <w:szCs w:val="22"/>
        </w:rPr>
      </w:pPr>
      <w:r w:rsidRPr="006846BD">
        <w:rPr>
          <w:rFonts w:ascii="Calibri" w:hAnsi="Calibri" w:cs="Calibri"/>
          <w:sz w:val="22"/>
          <w:szCs w:val="22"/>
        </w:rPr>
        <w:t xml:space="preserve">Foi manifestada a importância da inclusão de parceiros-chave neste projeto, nomeadamente do ACES (por representar os CSP) e do IEFP (atendendo à formação/capacitação do Cuidador Informal que poderá posteriormente integrar o mercado de trabalho). </w:t>
      </w:r>
    </w:p>
    <w:p w:rsidR="00D15A16" w:rsidRPr="006846BD" w:rsidRDefault="00D15A16" w:rsidP="006846BD">
      <w:pPr>
        <w:pStyle w:val="ListParagraph"/>
        <w:spacing w:line="360" w:lineRule="auto"/>
        <w:ind w:left="0" w:firstLine="284"/>
        <w:jc w:val="both"/>
        <w:rPr>
          <w:rFonts w:ascii="Calibri" w:hAnsi="Calibri" w:cs="Calibri"/>
          <w:sz w:val="22"/>
          <w:szCs w:val="22"/>
        </w:rPr>
      </w:pPr>
      <w:r w:rsidRPr="006846BD">
        <w:rPr>
          <w:rFonts w:ascii="Calibri" w:hAnsi="Calibri" w:cs="Calibri"/>
          <w:sz w:val="22"/>
          <w:szCs w:val="22"/>
        </w:rPr>
        <w:t>Foi sugerida a inclusão da área da deficiência/incapacidade.</w:t>
      </w:r>
    </w:p>
    <w:p w:rsidR="00D15A16" w:rsidRPr="006846BD" w:rsidRDefault="00D15A16" w:rsidP="006846BD">
      <w:pPr>
        <w:pStyle w:val="ListParagraph"/>
        <w:spacing w:line="360" w:lineRule="auto"/>
        <w:ind w:left="0" w:firstLine="284"/>
        <w:jc w:val="both"/>
        <w:rPr>
          <w:rFonts w:ascii="Calibri" w:hAnsi="Calibri" w:cs="Calibri"/>
          <w:sz w:val="22"/>
          <w:szCs w:val="22"/>
        </w:rPr>
      </w:pPr>
    </w:p>
    <w:p w:rsidR="00D15A16" w:rsidRPr="006846BD" w:rsidRDefault="00D15A16" w:rsidP="006846BD">
      <w:pPr>
        <w:pStyle w:val="ListParagraph"/>
        <w:spacing w:line="360" w:lineRule="auto"/>
        <w:ind w:left="0" w:firstLine="284"/>
        <w:jc w:val="both"/>
        <w:rPr>
          <w:rFonts w:ascii="Calibri" w:hAnsi="Calibri" w:cs="Calibri"/>
          <w:sz w:val="22"/>
          <w:szCs w:val="22"/>
        </w:rPr>
      </w:pPr>
    </w:p>
    <w:p w:rsidR="00D15A16" w:rsidRPr="006846BD" w:rsidRDefault="00D15A16" w:rsidP="006846BD">
      <w:pPr>
        <w:pStyle w:val="ListParagraph"/>
        <w:numPr>
          <w:ilvl w:val="0"/>
          <w:numId w:val="29"/>
        </w:numPr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6846BD">
        <w:rPr>
          <w:rFonts w:ascii="Calibri" w:hAnsi="Calibri" w:cs="Calibri"/>
          <w:b/>
          <w:bCs/>
          <w:sz w:val="22"/>
          <w:szCs w:val="22"/>
        </w:rPr>
        <w:t>Apresentação do Programa "Jornadas de Voluntariado"</w:t>
      </w:r>
    </w:p>
    <w:p w:rsidR="00D15A16" w:rsidRPr="006846BD" w:rsidRDefault="00D15A16" w:rsidP="006846BD">
      <w:pPr>
        <w:pStyle w:val="ListParagraph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D15A16" w:rsidRPr="006846BD" w:rsidRDefault="00D15A16" w:rsidP="006846BD">
      <w:pPr>
        <w:pStyle w:val="ListParagraph"/>
        <w:spacing w:line="360" w:lineRule="auto"/>
        <w:ind w:left="0" w:firstLine="284"/>
        <w:jc w:val="both"/>
        <w:rPr>
          <w:rFonts w:ascii="Calibri" w:hAnsi="Calibri" w:cs="Calibri"/>
          <w:sz w:val="22"/>
          <w:szCs w:val="22"/>
        </w:rPr>
      </w:pPr>
      <w:r w:rsidRPr="006846BD">
        <w:rPr>
          <w:rFonts w:ascii="Calibri" w:hAnsi="Calibri" w:cs="Calibri"/>
          <w:sz w:val="22"/>
          <w:szCs w:val="22"/>
        </w:rPr>
        <w:t xml:space="preserve">O Coordenador do Grupo Temático do Voluntariado (GTV), André Pereira, apresentou a proposta do grupo para a realização das Jornadas do Voluntariado, a realizar nos dias 5 e 6 de dezembro, data que assinala o dia internacional do voluntariado. (anexo) </w:t>
      </w:r>
    </w:p>
    <w:p w:rsidR="00D15A16" w:rsidRPr="006846BD" w:rsidRDefault="00D15A16" w:rsidP="006846BD">
      <w:pPr>
        <w:pStyle w:val="ListParagraph"/>
        <w:spacing w:line="360" w:lineRule="auto"/>
        <w:ind w:left="0" w:firstLine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Urge a abordagem às escolas por </w:t>
      </w:r>
      <w:r w:rsidRPr="006846BD">
        <w:rPr>
          <w:rFonts w:ascii="Calibri" w:hAnsi="Calibri" w:cs="Calibri"/>
          <w:sz w:val="22"/>
          <w:szCs w:val="22"/>
        </w:rPr>
        <w:t>forma a programar e envolver estes parceiros, atempadamente. A Professora Dulce Miranda, membro do Núcleo Executivo pode facilitar a comunicação.</w:t>
      </w:r>
    </w:p>
    <w:p w:rsidR="00D15A16" w:rsidRPr="006846BD" w:rsidRDefault="00D15A16" w:rsidP="006846BD">
      <w:pPr>
        <w:pStyle w:val="ListParagraph"/>
        <w:spacing w:line="360" w:lineRule="auto"/>
        <w:ind w:left="0" w:firstLine="284"/>
        <w:jc w:val="both"/>
        <w:rPr>
          <w:rFonts w:ascii="Calibri" w:hAnsi="Calibri" w:cs="Calibri"/>
          <w:sz w:val="22"/>
          <w:szCs w:val="22"/>
        </w:rPr>
      </w:pPr>
    </w:p>
    <w:p w:rsidR="00D15A16" w:rsidRPr="006846BD" w:rsidRDefault="00D15A16" w:rsidP="006846BD">
      <w:pPr>
        <w:pStyle w:val="ListParagraph"/>
        <w:numPr>
          <w:ilvl w:val="0"/>
          <w:numId w:val="29"/>
        </w:numPr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6846BD">
        <w:rPr>
          <w:rFonts w:ascii="Calibri" w:hAnsi="Calibri" w:cs="Calibri"/>
          <w:b/>
          <w:bCs/>
          <w:sz w:val="22"/>
          <w:szCs w:val="22"/>
        </w:rPr>
        <w:t>Outros assuntos.</w:t>
      </w:r>
    </w:p>
    <w:p w:rsidR="00D15A16" w:rsidRPr="006846BD" w:rsidRDefault="00D15A16" w:rsidP="006846BD">
      <w:pPr>
        <w:pStyle w:val="ListParagraph"/>
        <w:spacing w:line="360" w:lineRule="auto"/>
        <w:ind w:left="0" w:firstLine="284"/>
        <w:jc w:val="both"/>
        <w:rPr>
          <w:rFonts w:ascii="Calibri" w:hAnsi="Calibri" w:cs="Calibri"/>
          <w:sz w:val="22"/>
          <w:szCs w:val="22"/>
        </w:rPr>
      </w:pPr>
      <w:r w:rsidRPr="006846BD">
        <w:rPr>
          <w:rFonts w:ascii="Calibri" w:hAnsi="Calibri" w:cs="Calibri"/>
          <w:sz w:val="22"/>
          <w:szCs w:val="22"/>
        </w:rPr>
        <w:t>A Técnica da Rede, Carolina Castro deu conhecimento da sua ausência entre 25 de julho e 22 de agosto, por motivo de férias.</w:t>
      </w:r>
    </w:p>
    <w:p w:rsidR="00D15A16" w:rsidRPr="006846BD" w:rsidRDefault="00D15A16" w:rsidP="006846BD">
      <w:pPr>
        <w:pStyle w:val="ListParagraph"/>
        <w:spacing w:line="360" w:lineRule="auto"/>
        <w:ind w:left="0" w:firstLine="284"/>
        <w:jc w:val="both"/>
        <w:rPr>
          <w:rFonts w:ascii="Calibri" w:hAnsi="Calibri" w:cs="Calibri"/>
          <w:sz w:val="22"/>
          <w:szCs w:val="22"/>
        </w:rPr>
      </w:pPr>
      <w:r w:rsidRPr="006846BD">
        <w:rPr>
          <w:rFonts w:ascii="Calibri" w:hAnsi="Calibri" w:cs="Calibri"/>
          <w:sz w:val="22"/>
          <w:szCs w:val="22"/>
        </w:rPr>
        <w:t>Ficou agendada reunião de NE para 21 de setembro de 2016.</w:t>
      </w:r>
    </w:p>
    <w:sectPr w:rsidR="00D15A16" w:rsidRPr="006846BD" w:rsidSect="00950041">
      <w:headerReference w:type="default" r:id="rId7"/>
      <w:footerReference w:type="default" r:id="rId8"/>
      <w:pgSz w:w="11906" w:h="16838"/>
      <w:pgMar w:top="1985" w:right="1701" w:bottom="1418" w:left="1701" w:header="709" w:footer="9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5A16" w:rsidRDefault="00D15A16">
      <w:r>
        <w:separator/>
      </w:r>
    </w:p>
  </w:endnote>
  <w:endnote w:type="continuationSeparator" w:id="0">
    <w:p w:rsidR="00D15A16" w:rsidRDefault="00D15A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A16" w:rsidRPr="002972DB" w:rsidRDefault="00D15A16" w:rsidP="00A45A2F">
    <w:pPr>
      <w:pStyle w:val="Footer"/>
      <w:spacing w:before="120" w:after="120"/>
      <w:jc w:val="right"/>
      <w:rPr>
        <w:rFonts w:ascii="Tw Cen MT" w:hAnsi="Tw Cen MT" w:cs="Tw Cen MT"/>
        <w:sz w:val="14"/>
        <w:szCs w:val="14"/>
      </w:rPr>
    </w:pPr>
    <w:r w:rsidRPr="002972DB">
      <w:rPr>
        <w:rFonts w:ascii="Tw Cen MT" w:hAnsi="Tw Cen MT" w:cs="Tw Cen MT"/>
        <w:sz w:val="14"/>
        <w:szCs w:val="14"/>
      </w:rPr>
      <w:t xml:space="preserve">Página </w:t>
    </w:r>
    <w:r w:rsidRPr="002972DB">
      <w:rPr>
        <w:rFonts w:ascii="Tw Cen MT" w:hAnsi="Tw Cen MT" w:cs="Tw Cen MT"/>
        <w:sz w:val="14"/>
        <w:szCs w:val="14"/>
      </w:rPr>
      <w:fldChar w:fldCharType="begin"/>
    </w:r>
    <w:r w:rsidRPr="002972DB">
      <w:rPr>
        <w:rFonts w:ascii="Tw Cen MT" w:hAnsi="Tw Cen MT" w:cs="Tw Cen MT"/>
        <w:sz w:val="14"/>
        <w:szCs w:val="14"/>
      </w:rPr>
      <w:instrText xml:space="preserve"> PAGE </w:instrText>
    </w:r>
    <w:r w:rsidRPr="002972DB">
      <w:rPr>
        <w:rFonts w:ascii="Tw Cen MT" w:hAnsi="Tw Cen MT" w:cs="Tw Cen MT"/>
        <w:sz w:val="14"/>
        <w:szCs w:val="14"/>
      </w:rPr>
      <w:fldChar w:fldCharType="separate"/>
    </w:r>
    <w:r>
      <w:rPr>
        <w:rFonts w:ascii="Tw Cen MT" w:hAnsi="Tw Cen MT" w:cs="Tw Cen MT"/>
        <w:noProof/>
        <w:sz w:val="14"/>
        <w:szCs w:val="14"/>
      </w:rPr>
      <w:t>2</w:t>
    </w:r>
    <w:r w:rsidRPr="002972DB">
      <w:rPr>
        <w:rFonts w:ascii="Tw Cen MT" w:hAnsi="Tw Cen MT" w:cs="Tw Cen MT"/>
        <w:sz w:val="14"/>
        <w:szCs w:val="14"/>
      </w:rPr>
      <w:fldChar w:fldCharType="end"/>
    </w:r>
    <w:r w:rsidRPr="002972DB">
      <w:rPr>
        <w:rFonts w:ascii="Tw Cen MT" w:hAnsi="Tw Cen MT" w:cs="Tw Cen MT"/>
        <w:sz w:val="14"/>
        <w:szCs w:val="14"/>
      </w:rPr>
      <w:t xml:space="preserve"> de </w:t>
    </w:r>
    <w:r w:rsidRPr="002972DB">
      <w:rPr>
        <w:rFonts w:ascii="Tw Cen MT" w:hAnsi="Tw Cen MT" w:cs="Tw Cen MT"/>
        <w:sz w:val="14"/>
        <w:szCs w:val="14"/>
      </w:rPr>
      <w:fldChar w:fldCharType="begin"/>
    </w:r>
    <w:r w:rsidRPr="002972DB">
      <w:rPr>
        <w:rFonts w:ascii="Tw Cen MT" w:hAnsi="Tw Cen MT" w:cs="Tw Cen MT"/>
        <w:sz w:val="14"/>
        <w:szCs w:val="14"/>
      </w:rPr>
      <w:instrText xml:space="preserve"> NUMPAGES </w:instrText>
    </w:r>
    <w:r w:rsidRPr="002972DB">
      <w:rPr>
        <w:rFonts w:ascii="Tw Cen MT" w:hAnsi="Tw Cen MT" w:cs="Tw Cen MT"/>
        <w:sz w:val="14"/>
        <w:szCs w:val="14"/>
      </w:rPr>
      <w:fldChar w:fldCharType="separate"/>
    </w:r>
    <w:r>
      <w:rPr>
        <w:rFonts w:ascii="Tw Cen MT" w:hAnsi="Tw Cen MT" w:cs="Tw Cen MT"/>
        <w:noProof/>
        <w:sz w:val="14"/>
        <w:szCs w:val="14"/>
      </w:rPr>
      <w:t>2</w:t>
    </w:r>
    <w:r w:rsidRPr="002972DB">
      <w:rPr>
        <w:rFonts w:ascii="Tw Cen MT" w:hAnsi="Tw Cen MT" w:cs="Tw Cen MT"/>
        <w:sz w:val="14"/>
        <w:szCs w:val="14"/>
      </w:rPr>
      <w:fldChar w:fldCharType="end"/>
    </w:r>
  </w:p>
  <w:p w:rsidR="00D15A16" w:rsidRPr="006601F9" w:rsidRDefault="00D15A16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5A16" w:rsidRDefault="00D15A16">
      <w:r>
        <w:separator/>
      </w:r>
    </w:p>
  </w:footnote>
  <w:footnote w:type="continuationSeparator" w:id="0">
    <w:p w:rsidR="00D15A16" w:rsidRDefault="00D15A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A16" w:rsidRDefault="00D15A16" w:rsidP="00A45A2F">
    <w:pPr>
      <w:pStyle w:val="Heading1"/>
      <w:tabs>
        <w:tab w:val="left" w:pos="2702"/>
      </w:tabs>
      <w:spacing w:before="0" w:after="0"/>
      <w:rPr>
        <w:rFonts w:ascii="Cambria" w:hAnsi="Cambria" w:cs="Cambria"/>
      </w:rPr>
    </w:pPr>
    <w:r>
      <w:rPr>
        <w:noProof/>
        <w:lang w:val="pt-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2" o:spid="_x0000_s2049" type="#_x0000_t75" alt="hxa_lgo_pt_c" style="position:absolute;margin-left:-12pt;margin-top:-305.75pt;width:209pt;height:63.75pt;z-index:-251656192;visibility:visible">
          <v:imagedata r:id="rId1" o:title=""/>
        </v:shape>
      </w:pict>
    </w:r>
  </w:p>
  <w:p w:rsidR="00D15A16" w:rsidRPr="00BF00CC" w:rsidRDefault="00D15A16" w:rsidP="00A45A2F">
    <w:pPr>
      <w:pStyle w:val="Heading1"/>
      <w:tabs>
        <w:tab w:val="left" w:pos="2702"/>
      </w:tabs>
      <w:spacing w:before="0" w:after="0"/>
      <w:rPr>
        <w:rFonts w:ascii="Tw Cen MT" w:hAnsi="Tw Cen MT" w:cs="Tw Cen MT"/>
        <w:sz w:val="28"/>
        <w:szCs w:val="28"/>
        <w:lang w:val="pt-PT"/>
      </w:rPr>
    </w:pPr>
    <w:r w:rsidRPr="00E36903">
      <w:rPr>
        <w:rFonts w:ascii="Tw Cen MT" w:hAnsi="Tw Cen MT" w:cs="Tw Cen MT"/>
        <w:noProof/>
        <w:lang w:val="pt-PT"/>
      </w:rPr>
      <w:pict>
        <v:shape id="Imagem 1" o:spid="_x0000_i1026" type="#_x0000_t75" alt="Nova imagem" style="width:98.25pt;height:26.25pt;visibility:visible">
          <v:imagedata r:id="rId2" o:title=""/>
        </v:shape>
      </w:pict>
    </w:r>
    <w:r w:rsidRPr="00BF00CC">
      <w:rPr>
        <w:rFonts w:ascii="Cambria" w:hAnsi="Cambria" w:cs="Cambria"/>
        <w:lang w:val="pt-PT"/>
      </w:rPr>
      <w:t xml:space="preserve"> </w:t>
    </w:r>
    <w:r>
      <w:rPr>
        <w:rFonts w:ascii="Cambria" w:hAnsi="Cambria" w:cs="Cambria"/>
        <w:lang w:val="pt-PT"/>
      </w:rPr>
      <w:t xml:space="preserve">                      </w:t>
    </w:r>
    <w:r w:rsidRPr="00BF00CC">
      <w:rPr>
        <w:rFonts w:ascii="Cambria" w:hAnsi="Cambria" w:cs="Cambria"/>
        <w:lang w:val="pt-PT"/>
      </w:rPr>
      <w:t xml:space="preserve">       </w:t>
    </w:r>
    <w:r w:rsidRPr="002972DB">
      <w:rPr>
        <w:rFonts w:ascii="Tw Cen MT" w:hAnsi="Tw Cen MT" w:cs="Tw Cen MT"/>
        <w:sz w:val="28"/>
        <w:szCs w:val="28"/>
        <w:lang w:val="pt-PT"/>
      </w:rPr>
      <w:t xml:space="preserve">Memorando de Reunião </w:t>
    </w:r>
    <w:r>
      <w:rPr>
        <w:rFonts w:ascii="Tw Cen MT" w:hAnsi="Tw Cen MT" w:cs="Tw Cen MT"/>
        <w:sz w:val="28"/>
        <w:szCs w:val="28"/>
        <w:lang w:val="pt-PT"/>
      </w:rPr>
      <w:t>n.º 14/2016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50945"/>
    <w:multiLevelType w:val="hybridMultilevel"/>
    <w:tmpl w:val="751ADF08"/>
    <w:lvl w:ilvl="0" w:tplc="08160001">
      <w:start w:val="1"/>
      <w:numFmt w:val="bullet"/>
      <w:lvlText w:val=""/>
      <w:lvlJc w:val="left"/>
      <w:pPr>
        <w:ind w:left="1485" w:hanging="360"/>
      </w:pPr>
      <w:rPr>
        <w:rFonts w:ascii="Symbol" w:hAnsi="Symbol" w:cs="Symbol" w:hint="default"/>
      </w:rPr>
    </w:lvl>
    <w:lvl w:ilvl="1" w:tplc="0816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cs="Wingdings" w:hint="default"/>
      </w:rPr>
    </w:lvl>
    <w:lvl w:ilvl="3" w:tplc="0816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cs="Symbol" w:hint="default"/>
      </w:rPr>
    </w:lvl>
    <w:lvl w:ilvl="4" w:tplc="0816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cs="Wingdings" w:hint="default"/>
      </w:rPr>
    </w:lvl>
    <w:lvl w:ilvl="6" w:tplc="0816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cs="Symbol" w:hint="default"/>
      </w:rPr>
    </w:lvl>
    <w:lvl w:ilvl="7" w:tplc="0816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cs="Wingdings" w:hint="default"/>
      </w:rPr>
    </w:lvl>
  </w:abstractNum>
  <w:abstractNum w:abstractNumId="1">
    <w:nsid w:val="03627726"/>
    <w:multiLevelType w:val="hybridMultilevel"/>
    <w:tmpl w:val="7ECCD7F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F0A1B"/>
    <w:multiLevelType w:val="hybridMultilevel"/>
    <w:tmpl w:val="8610B24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D517A"/>
    <w:multiLevelType w:val="hybridMultilevel"/>
    <w:tmpl w:val="D7C40594"/>
    <w:lvl w:ilvl="0" w:tplc="42C4BE04">
      <w:start w:val="2"/>
      <w:numFmt w:val="decimal"/>
      <w:lvlText w:val="%1."/>
      <w:lvlJc w:val="left"/>
      <w:pPr>
        <w:ind w:left="143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2F1C19"/>
    <w:multiLevelType w:val="hybridMultilevel"/>
    <w:tmpl w:val="5F5E0BA6"/>
    <w:lvl w:ilvl="0" w:tplc="B0DC5CBE">
      <w:start w:val="2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1E6633"/>
    <w:multiLevelType w:val="hybridMultilevel"/>
    <w:tmpl w:val="0D40AC42"/>
    <w:lvl w:ilvl="0" w:tplc="0816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8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8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8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8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8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">
    <w:nsid w:val="29777BCA"/>
    <w:multiLevelType w:val="multilevel"/>
    <w:tmpl w:val="2200C9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2B7C7E26"/>
    <w:multiLevelType w:val="hybridMultilevel"/>
    <w:tmpl w:val="B35AF828"/>
    <w:lvl w:ilvl="0" w:tplc="08160001">
      <w:start w:val="1"/>
      <w:numFmt w:val="bullet"/>
      <w:lvlText w:val=""/>
      <w:lvlJc w:val="left"/>
      <w:pPr>
        <w:ind w:left="1438" w:hanging="360"/>
      </w:pPr>
      <w:rPr>
        <w:rFonts w:ascii="Symbol" w:hAnsi="Symbol" w:cs="Symbol" w:hint="default"/>
      </w:rPr>
    </w:lvl>
    <w:lvl w:ilvl="1" w:tplc="08160003" w:tentative="1">
      <w:start w:val="1"/>
      <w:numFmt w:val="bullet"/>
      <w:lvlText w:val="o"/>
      <w:lvlJc w:val="left"/>
      <w:pPr>
        <w:ind w:left="215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78" w:hanging="360"/>
      </w:pPr>
      <w:rPr>
        <w:rFonts w:ascii="Wingdings" w:hAnsi="Wingdings" w:cs="Wingdings" w:hint="default"/>
      </w:rPr>
    </w:lvl>
    <w:lvl w:ilvl="3" w:tplc="08160001" w:tentative="1">
      <w:start w:val="1"/>
      <w:numFmt w:val="bullet"/>
      <w:lvlText w:val=""/>
      <w:lvlJc w:val="left"/>
      <w:pPr>
        <w:ind w:left="3598" w:hanging="360"/>
      </w:pPr>
      <w:rPr>
        <w:rFonts w:ascii="Symbol" w:hAnsi="Symbol" w:cs="Symbol" w:hint="default"/>
      </w:rPr>
    </w:lvl>
    <w:lvl w:ilvl="4" w:tplc="08160003" w:tentative="1">
      <w:start w:val="1"/>
      <w:numFmt w:val="bullet"/>
      <w:lvlText w:val="o"/>
      <w:lvlJc w:val="left"/>
      <w:pPr>
        <w:ind w:left="431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38" w:hanging="360"/>
      </w:pPr>
      <w:rPr>
        <w:rFonts w:ascii="Wingdings" w:hAnsi="Wingdings" w:cs="Wingdings" w:hint="default"/>
      </w:rPr>
    </w:lvl>
    <w:lvl w:ilvl="6" w:tplc="08160001" w:tentative="1">
      <w:start w:val="1"/>
      <w:numFmt w:val="bullet"/>
      <w:lvlText w:val=""/>
      <w:lvlJc w:val="left"/>
      <w:pPr>
        <w:ind w:left="5758" w:hanging="360"/>
      </w:pPr>
      <w:rPr>
        <w:rFonts w:ascii="Symbol" w:hAnsi="Symbol" w:cs="Symbol" w:hint="default"/>
      </w:rPr>
    </w:lvl>
    <w:lvl w:ilvl="7" w:tplc="08160003" w:tentative="1">
      <w:start w:val="1"/>
      <w:numFmt w:val="bullet"/>
      <w:lvlText w:val="o"/>
      <w:lvlJc w:val="left"/>
      <w:pPr>
        <w:ind w:left="647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98" w:hanging="360"/>
      </w:pPr>
      <w:rPr>
        <w:rFonts w:ascii="Wingdings" w:hAnsi="Wingdings" w:cs="Wingdings" w:hint="default"/>
      </w:rPr>
    </w:lvl>
  </w:abstractNum>
  <w:abstractNum w:abstractNumId="8">
    <w:nsid w:val="2C352603"/>
    <w:multiLevelType w:val="hybridMultilevel"/>
    <w:tmpl w:val="09986F86"/>
    <w:lvl w:ilvl="0" w:tplc="35848670">
      <w:start w:val="1"/>
      <w:numFmt w:val="bullet"/>
      <w:lvlText w:val=""/>
      <w:lvlJc w:val="left"/>
      <w:pPr>
        <w:ind w:left="1425" w:hanging="360"/>
      </w:pPr>
      <w:rPr>
        <w:rFonts w:ascii="Symbol" w:hAnsi="Symbol" w:cs="Symbol" w:hint="default"/>
      </w:rPr>
    </w:lvl>
    <w:lvl w:ilvl="1" w:tplc="08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 w:tplc="08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 w:tplc="08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 w:tplc="08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 w:tplc="08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abstractNum w:abstractNumId="9">
    <w:nsid w:val="2D7D4193"/>
    <w:multiLevelType w:val="hybridMultilevel"/>
    <w:tmpl w:val="457291AE"/>
    <w:lvl w:ilvl="0" w:tplc="302A1AA8">
      <w:start w:val="2"/>
      <w:numFmt w:val="decimal"/>
      <w:lvlText w:val="%1."/>
      <w:lvlJc w:val="left"/>
      <w:pPr>
        <w:ind w:left="2158" w:hanging="360"/>
      </w:pPr>
      <w:rPr>
        <w:rFonts w:hint="default"/>
        <w:b/>
        <w:bCs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30041CD"/>
    <w:multiLevelType w:val="hybridMultilevel"/>
    <w:tmpl w:val="21D44608"/>
    <w:lvl w:ilvl="0" w:tplc="0816000F">
      <w:start w:val="1"/>
      <w:numFmt w:val="decimal"/>
      <w:lvlText w:val="%1."/>
      <w:lvlJc w:val="left"/>
      <w:pPr>
        <w:ind w:left="1438" w:hanging="360"/>
      </w:pPr>
    </w:lvl>
    <w:lvl w:ilvl="1" w:tplc="08160019" w:tentative="1">
      <w:start w:val="1"/>
      <w:numFmt w:val="lowerLetter"/>
      <w:lvlText w:val="%2."/>
      <w:lvlJc w:val="left"/>
      <w:pPr>
        <w:ind w:left="2158" w:hanging="360"/>
      </w:pPr>
    </w:lvl>
    <w:lvl w:ilvl="2" w:tplc="0816001B" w:tentative="1">
      <w:start w:val="1"/>
      <w:numFmt w:val="lowerRoman"/>
      <w:lvlText w:val="%3."/>
      <w:lvlJc w:val="right"/>
      <w:pPr>
        <w:ind w:left="2878" w:hanging="180"/>
      </w:pPr>
    </w:lvl>
    <w:lvl w:ilvl="3" w:tplc="0816000F" w:tentative="1">
      <w:start w:val="1"/>
      <w:numFmt w:val="decimal"/>
      <w:lvlText w:val="%4."/>
      <w:lvlJc w:val="left"/>
      <w:pPr>
        <w:ind w:left="3598" w:hanging="360"/>
      </w:pPr>
    </w:lvl>
    <w:lvl w:ilvl="4" w:tplc="08160019" w:tentative="1">
      <w:start w:val="1"/>
      <w:numFmt w:val="lowerLetter"/>
      <w:lvlText w:val="%5."/>
      <w:lvlJc w:val="left"/>
      <w:pPr>
        <w:ind w:left="4318" w:hanging="360"/>
      </w:pPr>
    </w:lvl>
    <w:lvl w:ilvl="5" w:tplc="0816001B" w:tentative="1">
      <w:start w:val="1"/>
      <w:numFmt w:val="lowerRoman"/>
      <w:lvlText w:val="%6."/>
      <w:lvlJc w:val="right"/>
      <w:pPr>
        <w:ind w:left="5038" w:hanging="180"/>
      </w:pPr>
    </w:lvl>
    <w:lvl w:ilvl="6" w:tplc="0816000F" w:tentative="1">
      <w:start w:val="1"/>
      <w:numFmt w:val="decimal"/>
      <w:lvlText w:val="%7."/>
      <w:lvlJc w:val="left"/>
      <w:pPr>
        <w:ind w:left="5758" w:hanging="360"/>
      </w:pPr>
    </w:lvl>
    <w:lvl w:ilvl="7" w:tplc="08160019" w:tentative="1">
      <w:start w:val="1"/>
      <w:numFmt w:val="lowerLetter"/>
      <w:lvlText w:val="%8."/>
      <w:lvlJc w:val="left"/>
      <w:pPr>
        <w:ind w:left="6478" w:hanging="360"/>
      </w:pPr>
    </w:lvl>
    <w:lvl w:ilvl="8" w:tplc="0816001B" w:tentative="1">
      <w:start w:val="1"/>
      <w:numFmt w:val="lowerRoman"/>
      <w:lvlText w:val="%9."/>
      <w:lvlJc w:val="right"/>
      <w:pPr>
        <w:ind w:left="7198" w:hanging="180"/>
      </w:pPr>
    </w:lvl>
  </w:abstractNum>
  <w:abstractNum w:abstractNumId="11">
    <w:nsid w:val="3517693A"/>
    <w:multiLevelType w:val="hybridMultilevel"/>
    <w:tmpl w:val="6ABE862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9DA301B"/>
    <w:multiLevelType w:val="hybridMultilevel"/>
    <w:tmpl w:val="50B24B5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D9E1303"/>
    <w:multiLevelType w:val="hybridMultilevel"/>
    <w:tmpl w:val="BB3A46F6"/>
    <w:lvl w:ilvl="0" w:tplc="DE16933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444227"/>
    <w:multiLevelType w:val="hybridMultilevel"/>
    <w:tmpl w:val="0E8ED7F6"/>
    <w:lvl w:ilvl="0" w:tplc="3584867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46F20456"/>
    <w:multiLevelType w:val="hybridMultilevel"/>
    <w:tmpl w:val="E7CAE93C"/>
    <w:lvl w:ilvl="0" w:tplc="317E13D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0912DD"/>
    <w:multiLevelType w:val="hybridMultilevel"/>
    <w:tmpl w:val="ACBAEF84"/>
    <w:lvl w:ilvl="0" w:tplc="08160001">
      <w:start w:val="1"/>
      <w:numFmt w:val="bullet"/>
      <w:lvlText w:val=""/>
      <w:lvlJc w:val="left"/>
      <w:pPr>
        <w:ind w:left="928" w:hanging="360"/>
      </w:pPr>
      <w:rPr>
        <w:rFonts w:ascii="Symbol" w:hAnsi="Symbol" w:cs="Symbol" w:hint="default"/>
      </w:rPr>
    </w:lvl>
    <w:lvl w:ilvl="1" w:tplc="0816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cs="Wingdings" w:hint="default"/>
      </w:rPr>
    </w:lvl>
    <w:lvl w:ilvl="3" w:tplc="0816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cs="Symbol" w:hint="default"/>
      </w:rPr>
    </w:lvl>
    <w:lvl w:ilvl="4" w:tplc="0816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cs="Wingdings" w:hint="default"/>
      </w:rPr>
    </w:lvl>
    <w:lvl w:ilvl="6" w:tplc="0816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cs="Symbol" w:hint="default"/>
      </w:rPr>
    </w:lvl>
    <w:lvl w:ilvl="7" w:tplc="0816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cs="Wingdings" w:hint="default"/>
      </w:rPr>
    </w:lvl>
  </w:abstractNum>
  <w:abstractNum w:abstractNumId="17">
    <w:nsid w:val="4C883291"/>
    <w:multiLevelType w:val="hybridMultilevel"/>
    <w:tmpl w:val="31F4BDD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A47B08"/>
    <w:multiLevelType w:val="hybridMultilevel"/>
    <w:tmpl w:val="1DB89012"/>
    <w:lvl w:ilvl="0" w:tplc="2C90F110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38" w:hanging="360"/>
      </w:pPr>
    </w:lvl>
    <w:lvl w:ilvl="2" w:tplc="0816001B" w:tentative="1">
      <w:start w:val="1"/>
      <w:numFmt w:val="lowerRoman"/>
      <w:lvlText w:val="%3."/>
      <w:lvlJc w:val="right"/>
      <w:pPr>
        <w:ind w:left="2158" w:hanging="180"/>
      </w:pPr>
    </w:lvl>
    <w:lvl w:ilvl="3" w:tplc="0816000F" w:tentative="1">
      <w:start w:val="1"/>
      <w:numFmt w:val="decimal"/>
      <w:lvlText w:val="%4."/>
      <w:lvlJc w:val="left"/>
      <w:pPr>
        <w:ind w:left="2878" w:hanging="360"/>
      </w:pPr>
    </w:lvl>
    <w:lvl w:ilvl="4" w:tplc="08160019" w:tentative="1">
      <w:start w:val="1"/>
      <w:numFmt w:val="lowerLetter"/>
      <w:lvlText w:val="%5."/>
      <w:lvlJc w:val="left"/>
      <w:pPr>
        <w:ind w:left="3598" w:hanging="360"/>
      </w:pPr>
    </w:lvl>
    <w:lvl w:ilvl="5" w:tplc="0816001B" w:tentative="1">
      <w:start w:val="1"/>
      <w:numFmt w:val="lowerRoman"/>
      <w:lvlText w:val="%6."/>
      <w:lvlJc w:val="right"/>
      <w:pPr>
        <w:ind w:left="4318" w:hanging="180"/>
      </w:pPr>
    </w:lvl>
    <w:lvl w:ilvl="6" w:tplc="0816000F" w:tentative="1">
      <w:start w:val="1"/>
      <w:numFmt w:val="decimal"/>
      <w:lvlText w:val="%7."/>
      <w:lvlJc w:val="left"/>
      <w:pPr>
        <w:ind w:left="5038" w:hanging="360"/>
      </w:pPr>
    </w:lvl>
    <w:lvl w:ilvl="7" w:tplc="08160019" w:tentative="1">
      <w:start w:val="1"/>
      <w:numFmt w:val="lowerLetter"/>
      <w:lvlText w:val="%8."/>
      <w:lvlJc w:val="left"/>
      <w:pPr>
        <w:ind w:left="5758" w:hanging="360"/>
      </w:pPr>
    </w:lvl>
    <w:lvl w:ilvl="8" w:tplc="0816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9">
    <w:nsid w:val="5A884E4F"/>
    <w:multiLevelType w:val="hybridMultilevel"/>
    <w:tmpl w:val="E6B0B41A"/>
    <w:lvl w:ilvl="0" w:tplc="2C90F110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38" w:hanging="360"/>
      </w:pPr>
    </w:lvl>
    <w:lvl w:ilvl="2" w:tplc="0816001B" w:tentative="1">
      <w:start w:val="1"/>
      <w:numFmt w:val="lowerRoman"/>
      <w:lvlText w:val="%3."/>
      <w:lvlJc w:val="right"/>
      <w:pPr>
        <w:ind w:left="2158" w:hanging="180"/>
      </w:pPr>
    </w:lvl>
    <w:lvl w:ilvl="3" w:tplc="0816000F" w:tentative="1">
      <w:start w:val="1"/>
      <w:numFmt w:val="decimal"/>
      <w:lvlText w:val="%4."/>
      <w:lvlJc w:val="left"/>
      <w:pPr>
        <w:ind w:left="2878" w:hanging="360"/>
      </w:pPr>
    </w:lvl>
    <w:lvl w:ilvl="4" w:tplc="08160019" w:tentative="1">
      <w:start w:val="1"/>
      <w:numFmt w:val="lowerLetter"/>
      <w:lvlText w:val="%5."/>
      <w:lvlJc w:val="left"/>
      <w:pPr>
        <w:ind w:left="3598" w:hanging="360"/>
      </w:pPr>
    </w:lvl>
    <w:lvl w:ilvl="5" w:tplc="0816001B" w:tentative="1">
      <w:start w:val="1"/>
      <w:numFmt w:val="lowerRoman"/>
      <w:lvlText w:val="%6."/>
      <w:lvlJc w:val="right"/>
      <w:pPr>
        <w:ind w:left="4318" w:hanging="180"/>
      </w:pPr>
    </w:lvl>
    <w:lvl w:ilvl="6" w:tplc="0816000F" w:tentative="1">
      <w:start w:val="1"/>
      <w:numFmt w:val="decimal"/>
      <w:lvlText w:val="%7."/>
      <w:lvlJc w:val="left"/>
      <w:pPr>
        <w:ind w:left="5038" w:hanging="360"/>
      </w:pPr>
    </w:lvl>
    <w:lvl w:ilvl="7" w:tplc="08160019" w:tentative="1">
      <w:start w:val="1"/>
      <w:numFmt w:val="lowerLetter"/>
      <w:lvlText w:val="%8."/>
      <w:lvlJc w:val="left"/>
      <w:pPr>
        <w:ind w:left="5758" w:hanging="360"/>
      </w:pPr>
    </w:lvl>
    <w:lvl w:ilvl="8" w:tplc="0816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0">
    <w:nsid w:val="613505E4"/>
    <w:multiLevelType w:val="multilevel"/>
    <w:tmpl w:val="2200C9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>
    <w:nsid w:val="62AE78B5"/>
    <w:multiLevelType w:val="hybridMultilevel"/>
    <w:tmpl w:val="A30A2B7E"/>
    <w:lvl w:ilvl="0" w:tplc="D58012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9104E53"/>
    <w:multiLevelType w:val="hybridMultilevel"/>
    <w:tmpl w:val="B58406C8"/>
    <w:lvl w:ilvl="0" w:tplc="9D64950E">
      <w:start w:val="1"/>
      <w:numFmt w:val="decimal"/>
      <w:lvlText w:val="%1."/>
      <w:lvlJc w:val="left"/>
      <w:pPr>
        <w:ind w:left="1078" w:hanging="360"/>
      </w:pPr>
      <w:rPr>
        <w:rFonts w:hint="default"/>
        <w:b/>
        <w:bCs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798" w:hanging="360"/>
      </w:pPr>
    </w:lvl>
    <w:lvl w:ilvl="2" w:tplc="0816001B" w:tentative="1">
      <w:start w:val="1"/>
      <w:numFmt w:val="lowerRoman"/>
      <w:lvlText w:val="%3."/>
      <w:lvlJc w:val="right"/>
      <w:pPr>
        <w:ind w:left="2518" w:hanging="180"/>
      </w:pPr>
    </w:lvl>
    <w:lvl w:ilvl="3" w:tplc="0816000F" w:tentative="1">
      <w:start w:val="1"/>
      <w:numFmt w:val="decimal"/>
      <w:lvlText w:val="%4."/>
      <w:lvlJc w:val="left"/>
      <w:pPr>
        <w:ind w:left="3238" w:hanging="360"/>
      </w:pPr>
    </w:lvl>
    <w:lvl w:ilvl="4" w:tplc="08160019" w:tentative="1">
      <w:start w:val="1"/>
      <w:numFmt w:val="lowerLetter"/>
      <w:lvlText w:val="%5."/>
      <w:lvlJc w:val="left"/>
      <w:pPr>
        <w:ind w:left="3958" w:hanging="360"/>
      </w:pPr>
    </w:lvl>
    <w:lvl w:ilvl="5" w:tplc="0816001B" w:tentative="1">
      <w:start w:val="1"/>
      <w:numFmt w:val="lowerRoman"/>
      <w:lvlText w:val="%6."/>
      <w:lvlJc w:val="right"/>
      <w:pPr>
        <w:ind w:left="4678" w:hanging="180"/>
      </w:pPr>
    </w:lvl>
    <w:lvl w:ilvl="6" w:tplc="0816000F" w:tentative="1">
      <w:start w:val="1"/>
      <w:numFmt w:val="decimal"/>
      <w:lvlText w:val="%7."/>
      <w:lvlJc w:val="left"/>
      <w:pPr>
        <w:ind w:left="5398" w:hanging="360"/>
      </w:pPr>
    </w:lvl>
    <w:lvl w:ilvl="7" w:tplc="08160019" w:tentative="1">
      <w:start w:val="1"/>
      <w:numFmt w:val="lowerLetter"/>
      <w:lvlText w:val="%8."/>
      <w:lvlJc w:val="left"/>
      <w:pPr>
        <w:ind w:left="6118" w:hanging="360"/>
      </w:pPr>
    </w:lvl>
    <w:lvl w:ilvl="8" w:tplc="0816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23">
    <w:nsid w:val="69553E62"/>
    <w:multiLevelType w:val="hybridMultilevel"/>
    <w:tmpl w:val="11DC8F0E"/>
    <w:lvl w:ilvl="0" w:tplc="0816000F">
      <w:start w:val="1"/>
      <w:numFmt w:val="decimal"/>
      <w:lvlText w:val="%1."/>
      <w:lvlJc w:val="left"/>
      <w:pPr>
        <w:ind w:left="1438" w:hanging="360"/>
      </w:pPr>
    </w:lvl>
    <w:lvl w:ilvl="1" w:tplc="08160019" w:tentative="1">
      <w:start w:val="1"/>
      <w:numFmt w:val="lowerLetter"/>
      <w:lvlText w:val="%2."/>
      <w:lvlJc w:val="left"/>
      <w:pPr>
        <w:ind w:left="2158" w:hanging="360"/>
      </w:pPr>
    </w:lvl>
    <w:lvl w:ilvl="2" w:tplc="0816001B" w:tentative="1">
      <w:start w:val="1"/>
      <w:numFmt w:val="lowerRoman"/>
      <w:lvlText w:val="%3."/>
      <w:lvlJc w:val="right"/>
      <w:pPr>
        <w:ind w:left="2878" w:hanging="180"/>
      </w:pPr>
    </w:lvl>
    <w:lvl w:ilvl="3" w:tplc="0816000F" w:tentative="1">
      <w:start w:val="1"/>
      <w:numFmt w:val="decimal"/>
      <w:lvlText w:val="%4."/>
      <w:lvlJc w:val="left"/>
      <w:pPr>
        <w:ind w:left="3598" w:hanging="360"/>
      </w:pPr>
    </w:lvl>
    <w:lvl w:ilvl="4" w:tplc="08160019" w:tentative="1">
      <w:start w:val="1"/>
      <w:numFmt w:val="lowerLetter"/>
      <w:lvlText w:val="%5."/>
      <w:lvlJc w:val="left"/>
      <w:pPr>
        <w:ind w:left="4318" w:hanging="360"/>
      </w:pPr>
    </w:lvl>
    <w:lvl w:ilvl="5" w:tplc="0816001B" w:tentative="1">
      <w:start w:val="1"/>
      <w:numFmt w:val="lowerRoman"/>
      <w:lvlText w:val="%6."/>
      <w:lvlJc w:val="right"/>
      <w:pPr>
        <w:ind w:left="5038" w:hanging="180"/>
      </w:pPr>
    </w:lvl>
    <w:lvl w:ilvl="6" w:tplc="0816000F" w:tentative="1">
      <w:start w:val="1"/>
      <w:numFmt w:val="decimal"/>
      <w:lvlText w:val="%7."/>
      <w:lvlJc w:val="left"/>
      <w:pPr>
        <w:ind w:left="5758" w:hanging="360"/>
      </w:pPr>
    </w:lvl>
    <w:lvl w:ilvl="7" w:tplc="08160019" w:tentative="1">
      <w:start w:val="1"/>
      <w:numFmt w:val="lowerLetter"/>
      <w:lvlText w:val="%8."/>
      <w:lvlJc w:val="left"/>
      <w:pPr>
        <w:ind w:left="6478" w:hanging="360"/>
      </w:pPr>
    </w:lvl>
    <w:lvl w:ilvl="8" w:tplc="0816001B" w:tentative="1">
      <w:start w:val="1"/>
      <w:numFmt w:val="lowerRoman"/>
      <w:lvlText w:val="%9."/>
      <w:lvlJc w:val="right"/>
      <w:pPr>
        <w:ind w:left="7198" w:hanging="180"/>
      </w:pPr>
    </w:lvl>
  </w:abstractNum>
  <w:abstractNum w:abstractNumId="24">
    <w:nsid w:val="6C1B0AF5"/>
    <w:multiLevelType w:val="hybridMultilevel"/>
    <w:tmpl w:val="2952A29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8705F3"/>
    <w:multiLevelType w:val="hybridMultilevel"/>
    <w:tmpl w:val="152EE43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BA6609"/>
    <w:multiLevelType w:val="hybridMultilevel"/>
    <w:tmpl w:val="65B2EFE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0E6B64"/>
    <w:multiLevelType w:val="hybridMultilevel"/>
    <w:tmpl w:val="41B88AA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77EB3B9F"/>
    <w:multiLevelType w:val="hybridMultilevel"/>
    <w:tmpl w:val="A9709E56"/>
    <w:lvl w:ilvl="0" w:tplc="2C90F110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38" w:hanging="360"/>
      </w:pPr>
    </w:lvl>
    <w:lvl w:ilvl="2" w:tplc="0816001B" w:tentative="1">
      <w:start w:val="1"/>
      <w:numFmt w:val="lowerRoman"/>
      <w:lvlText w:val="%3."/>
      <w:lvlJc w:val="right"/>
      <w:pPr>
        <w:ind w:left="2158" w:hanging="180"/>
      </w:pPr>
    </w:lvl>
    <w:lvl w:ilvl="3" w:tplc="0816000F" w:tentative="1">
      <w:start w:val="1"/>
      <w:numFmt w:val="decimal"/>
      <w:lvlText w:val="%4."/>
      <w:lvlJc w:val="left"/>
      <w:pPr>
        <w:ind w:left="2878" w:hanging="360"/>
      </w:pPr>
    </w:lvl>
    <w:lvl w:ilvl="4" w:tplc="08160019" w:tentative="1">
      <w:start w:val="1"/>
      <w:numFmt w:val="lowerLetter"/>
      <w:lvlText w:val="%5."/>
      <w:lvlJc w:val="left"/>
      <w:pPr>
        <w:ind w:left="3598" w:hanging="360"/>
      </w:pPr>
    </w:lvl>
    <w:lvl w:ilvl="5" w:tplc="0816001B" w:tentative="1">
      <w:start w:val="1"/>
      <w:numFmt w:val="lowerRoman"/>
      <w:lvlText w:val="%6."/>
      <w:lvlJc w:val="right"/>
      <w:pPr>
        <w:ind w:left="4318" w:hanging="180"/>
      </w:pPr>
    </w:lvl>
    <w:lvl w:ilvl="6" w:tplc="0816000F" w:tentative="1">
      <w:start w:val="1"/>
      <w:numFmt w:val="decimal"/>
      <w:lvlText w:val="%7."/>
      <w:lvlJc w:val="left"/>
      <w:pPr>
        <w:ind w:left="5038" w:hanging="360"/>
      </w:pPr>
    </w:lvl>
    <w:lvl w:ilvl="7" w:tplc="08160019" w:tentative="1">
      <w:start w:val="1"/>
      <w:numFmt w:val="lowerLetter"/>
      <w:lvlText w:val="%8."/>
      <w:lvlJc w:val="left"/>
      <w:pPr>
        <w:ind w:left="5758" w:hanging="360"/>
      </w:pPr>
    </w:lvl>
    <w:lvl w:ilvl="8" w:tplc="0816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9">
    <w:nsid w:val="7CBB6C29"/>
    <w:multiLevelType w:val="hybridMultilevel"/>
    <w:tmpl w:val="831C597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5"/>
  </w:num>
  <w:num w:numId="3">
    <w:abstractNumId w:val="4"/>
  </w:num>
  <w:num w:numId="4">
    <w:abstractNumId w:val="21"/>
  </w:num>
  <w:num w:numId="5">
    <w:abstractNumId w:val="6"/>
  </w:num>
  <w:num w:numId="6">
    <w:abstractNumId w:val="20"/>
  </w:num>
  <w:num w:numId="7">
    <w:abstractNumId w:val="2"/>
  </w:num>
  <w:num w:numId="8">
    <w:abstractNumId w:val="15"/>
  </w:num>
  <w:num w:numId="9">
    <w:abstractNumId w:val="24"/>
  </w:num>
  <w:num w:numId="10">
    <w:abstractNumId w:val="11"/>
  </w:num>
  <w:num w:numId="11">
    <w:abstractNumId w:val="18"/>
  </w:num>
  <w:num w:numId="12">
    <w:abstractNumId w:val="28"/>
  </w:num>
  <w:num w:numId="13">
    <w:abstractNumId w:val="13"/>
  </w:num>
  <w:num w:numId="14">
    <w:abstractNumId w:val="19"/>
  </w:num>
  <w:num w:numId="15">
    <w:abstractNumId w:val="5"/>
  </w:num>
  <w:num w:numId="16">
    <w:abstractNumId w:val="0"/>
  </w:num>
  <w:num w:numId="17">
    <w:abstractNumId w:val="22"/>
  </w:num>
  <w:num w:numId="18">
    <w:abstractNumId w:val="16"/>
  </w:num>
  <w:num w:numId="19">
    <w:abstractNumId w:val="12"/>
  </w:num>
  <w:num w:numId="20">
    <w:abstractNumId w:val="10"/>
  </w:num>
  <w:num w:numId="21">
    <w:abstractNumId w:val="23"/>
  </w:num>
  <w:num w:numId="22">
    <w:abstractNumId w:val="7"/>
  </w:num>
  <w:num w:numId="23">
    <w:abstractNumId w:val="27"/>
  </w:num>
  <w:num w:numId="24">
    <w:abstractNumId w:val="17"/>
  </w:num>
  <w:num w:numId="25">
    <w:abstractNumId w:val="3"/>
  </w:num>
  <w:num w:numId="26">
    <w:abstractNumId w:val="9"/>
  </w:num>
  <w:num w:numId="27">
    <w:abstractNumId w:val="14"/>
  </w:num>
  <w:num w:numId="28">
    <w:abstractNumId w:val="8"/>
  </w:num>
  <w:num w:numId="29">
    <w:abstractNumId w:val="26"/>
  </w:num>
  <w:num w:numId="3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1200"/>
    <w:rsid w:val="00004143"/>
    <w:rsid w:val="00007DD0"/>
    <w:rsid w:val="000126DA"/>
    <w:rsid w:val="00014363"/>
    <w:rsid w:val="00014A75"/>
    <w:rsid w:val="000204EB"/>
    <w:rsid w:val="00020B10"/>
    <w:rsid w:val="0002482D"/>
    <w:rsid w:val="00024E24"/>
    <w:rsid w:val="0003221C"/>
    <w:rsid w:val="000349E0"/>
    <w:rsid w:val="00053545"/>
    <w:rsid w:val="00054BCB"/>
    <w:rsid w:val="00065D15"/>
    <w:rsid w:val="00070F41"/>
    <w:rsid w:val="00077098"/>
    <w:rsid w:val="000818E8"/>
    <w:rsid w:val="000946EE"/>
    <w:rsid w:val="000A0045"/>
    <w:rsid w:val="000A012E"/>
    <w:rsid w:val="000A3EA1"/>
    <w:rsid w:val="000B1B66"/>
    <w:rsid w:val="000C58CB"/>
    <w:rsid w:val="000D2155"/>
    <w:rsid w:val="000E3E16"/>
    <w:rsid w:val="000E428A"/>
    <w:rsid w:val="000E5413"/>
    <w:rsid w:val="000F0CEA"/>
    <w:rsid w:val="000F28EC"/>
    <w:rsid w:val="000F3191"/>
    <w:rsid w:val="00105157"/>
    <w:rsid w:val="001126D0"/>
    <w:rsid w:val="0013181C"/>
    <w:rsid w:val="0013465F"/>
    <w:rsid w:val="001561FC"/>
    <w:rsid w:val="00171CA8"/>
    <w:rsid w:val="00181565"/>
    <w:rsid w:val="001924C3"/>
    <w:rsid w:val="001927C5"/>
    <w:rsid w:val="001A7FCE"/>
    <w:rsid w:val="001B2008"/>
    <w:rsid w:val="001B346A"/>
    <w:rsid w:val="001B5E89"/>
    <w:rsid w:val="001D38B8"/>
    <w:rsid w:val="001E7101"/>
    <w:rsid w:val="001F02BC"/>
    <w:rsid w:val="001F2766"/>
    <w:rsid w:val="0020068E"/>
    <w:rsid w:val="0020661A"/>
    <w:rsid w:val="00240205"/>
    <w:rsid w:val="002449AA"/>
    <w:rsid w:val="00251BD6"/>
    <w:rsid w:val="0025473E"/>
    <w:rsid w:val="002816F9"/>
    <w:rsid w:val="002828C3"/>
    <w:rsid w:val="00284005"/>
    <w:rsid w:val="002972DB"/>
    <w:rsid w:val="002B55EC"/>
    <w:rsid w:val="002C06FB"/>
    <w:rsid w:val="002C5E9F"/>
    <w:rsid w:val="002E036F"/>
    <w:rsid w:val="002F248F"/>
    <w:rsid w:val="00300486"/>
    <w:rsid w:val="00327EC4"/>
    <w:rsid w:val="003330EA"/>
    <w:rsid w:val="003411F0"/>
    <w:rsid w:val="003414F1"/>
    <w:rsid w:val="00341BCB"/>
    <w:rsid w:val="0034426D"/>
    <w:rsid w:val="0035383C"/>
    <w:rsid w:val="0037282C"/>
    <w:rsid w:val="00375ADD"/>
    <w:rsid w:val="003973C6"/>
    <w:rsid w:val="003A0BFB"/>
    <w:rsid w:val="003B099B"/>
    <w:rsid w:val="003B16FA"/>
    <w:rsid w:val="003F57CE"/>
    <w:rsid w:val="00401C33"/>
    <w:rsid w:val="0041015F"/>
    <w:rsid w:val="00426BFB"/>
    <w:rsid w:val="00434ED3"/>
    <w:rsid w:val="0043590D"/>
    <w:rsid w:val="0044081C"/>
    <w:rsid w:val="00442753"/>
    <w:rsid w:val="00456910"/>
    <w:rsid w:val="00456F6E"/>
    <w:rsid w:val="0046493D"/>
    <w:rsid w:val="004745C4"/>
    <w:rsid w:val="00484E35"/>
    <w:rsid w:val="00491D32"/>
    <w:rsid w:val="004B1F20"/>
    <w:rsid w:val="004B2B42"/>
    <w:rsid w:val="004D1FE9"/>
    <w:rsid w:val="004E2E88"/>
    <w:rsid w:val="004F6D59"/>
    <w:rsid w:val="00507BB8"/>
    <w:rsid w:val="00532465"/>
    <w:rsid w:val="005350FF"/>
    <w:rsid w:val="00552173"/>
    <w:rsid w:val="00557F2A"/>
    <w:rsid w:val="00583735"/>
    <w:rsid w:val="00584306"/>
    <w:rsid w:val="00590188"/>
    <w:rsid w:val="00590998"/>
    <w:rsid w:val="005960E8"/>
    <w:rsid w:val="005A42EB"/>
    <w:rsid w:val="005B21D3"/>
    <w:rsid w:val="005E7139"/>
    <w:rsid w:val="005F5752"/>
    <w:rsid w:val="00613A42"/>
    <w:rsid w:val="00613DD1"/>
    <w:rsid w:val="00614272"/>
    <w:rsid w:val="00623360"/>
    <w:rsid w:val="00633BCB"/>
    <w:rsid w:val="00642303"/>
    <w:rsid w:val="00643E4F"/>
    <w:rsid w:val="006525D8"/>
    <w:rsid w:val="006601F9"/>
    <w:rsid w:val="0066198F"/>
    <w:rsid w:val="00666511"/>
    <w:rsid w:val="00671544"/>
    <w:rsid w:val="006846BD"/>
    <w:rsid w:val="00686241"/>
    <w:rsid w:val="006904AC"/>
    <w:rsid w:val="0069066E"/>
    <w:rsid w:val="00693485"/>
    <w:rsid w:val="00693913"/>
    <w:rsid w:val="006A4541"/>
    <w:rsid w:val="006B1C7E"/>
    <w:rsid w:val="006B3CB4"/>
    <w:rsid w:val="006B5FD4"/>
    <w:rsid w:val="006F545F"/>
    <w:rsid w:val="00711368"/>
    <w:rsid w:val="0071342B"/>
    <w:rsid w:val="00714ADD"/>
    <w:rsid w:val="007179C5"/>
    <w:rsid w:val="00723F3E"/>
    <w:rsid w:val="007245F7"/>
    <w:rsid w:val="007318D5"/>
    <w:rsid w:val="007341A7"/>
    <w:rsid w:val="0073426D"/>
    <w:rsid w:val="0073619E"/>
    <w:rsid w:val="00744612"/>
    <w:rsid w:val="00754E18"/>
    <w:rsid w:val="00755A0A"/>
    <w:rsid w:val="0076434D"/>
    <w:rsid w:val="0076457D"/>
    <w:rsid w:val="00771BEA"/>
    <w:rsid w:val="00772235"/>
    <w:rsid w:val="007809B9"/>
    <w:rsid w:val="0078603C"/>
    <w:rsid w:val="007A0BE0"/>
    <w:rsid w:val="007A5043"/>
    <w:rsid w:val="007B3283"/>
    <w:rsid w:val="007B3F8E"/>
    <w:rsid w:val="007C68E0"/>
    <w:rsid w:val="007E2C0C"/>
    <w:rsid w:val="007E6531"/>
    <w:rsid w:val="007F0520"/>
    <w:rsid w:val="007F1C38"/>
    <w:rsid w:val="007F627C"/>
    <w:rsid w:val="007F7BF2"/>
    <w:rsid w:val="0080457F"/>
    <w:rsid w:val="008104BC"/>
    <w:rsid w:val="00817B83"/>
    <w:rsid w:val="00825C1C"/>
    <w:rsid w:val="00844B82"/>
    <w:rsid w:val="008610C0"/>
    <w:rsid w:val="00876C93"/>
    <w:rsid w:val="00895A49"/>
    <w:rsid w:val="008A490C"/>
    <w:rsid w:val="008D2C3B"/>
    <w:rsid w:val="008D67FE"/>
    <w:rsid w:val="008F7146"/>
    <w:rsid w:val="00905419"/>
    <w:rsid w:val="00905C8B"/>
    <w:rsid w:val="009179E0"/>
    <w:rsid w:val="0093188D"/>
    <w:rsid w:val="009365F3"/>
    <w:rsid w:val="00940A3A"/>
    <w:rsid w:val="00950041"/>
    <w:rsid w:val="009522EF"/>
    <w:rsid w:val="00952C9F"/>
    <w:rsid w:val="00954577"/>
    <w:rsid w:val="009602E4"/>
    <w:rsid w:val="009611A6"/>
    <w:rsid w:val="00963623"/>
    <w:rsid w:val="00964124"/>
    <w:rsid w:val="0096479E"/>
    <w:rsid w:val="00970602"/>
    <w:rsid w:val="0098408E"/>
    <w:rsid w:val="009A104C"/>
    <w:rsid w:val="009A135D"/>
    <w:rsid w:val="009A610E"/>
    <w:rsid w:val="009A7D5F"/>
    <w:rsid w:val="009C7422"/>
    <w:rsid w:val="009D194C"/>
    <w:rsid w:val="009D37CF"/>
    <w:rsid w:val="009E47AE"/>
    <w:rsid w:val="009E6CB7"/>
    <w:rsid w:val="009E78D1"/>
    <w:rsid w:val="009F14C4"/>
    <w:rsid w:val="009F29E3"/>
    <w:rsid w:val="009F317D"/>
    <w:rsid w:val="00A036B6"/>
    <w:rsid w:val="00A15BB1"/>
    <w:rsid w:val="00A210CB"/>
    <w:rsid w:val="00A2363A"/>
    <w:rsid w:val="00A24B9F"/>
    <w:rsid w:val="00A25B23"/>
    <w:rsid w:val="00A45A2F"/>
    <w:rsid w:val="00A479C9"/>
    <w:rsid w:val="00A54B34"/>
    <w:rsid w:val="00A63CAC"/>
    <w:rsid w:val="00A82330"/>
    <w:rsid w:val="00A91715"/>
    <w:rsid w:val="00AA6548"/>
    <w:rsid w:val="00AB0262"/>
    <w:rsid w:val="00AC5129"/>
    <w:rsid w:val="00AD3EC4"/>
    <w:rsid w:val="00AE270B"/>
    <w:rsid w:val="00AE4980"/>
    <w:rsid w:val="00B24C1C"/>
    <w:rsid w:val="00B31429"/>
    <w:rsid w:val="00B36C10"/>
    <w:rsid w:val="00B37219"/>
    <w:rsid w:val="00B37FB5"/>
    <w:rsid w:val="00B458FC"/>
    <w:rsid w:val="00B47619"/>
    <w:rsid w:val="00B6494C"/>
    <w:rsid w:val="00B65E70"/>
    <w:rsid w:val="00B710CF"/>
    <w:rsid w:val="00B771DE"/>
    <w:rsid w:val="00B9205D"/>
    <w:rsid w:val="00BA5955"/>
    <w:rsid w:val="00BC13ED"/>
    <w:rsid w:val="00BC23BF"/>
    <w:rsid w:val="00BD7094"/>
    <w:rsid w:val="00BE3C55"/>
    <w:rsid w:val="00BF00CC"/>
    <w:rsid w:val="00C15AE1"/>
    <w:rsid w:val="00C16C85"/>
    <w:rsid w:val="00C209EE"/>
    <w:rsid w:val="00C23690"/>
    <w:rsid w:val="00C248A7"/>
    <w:rsid w:val="00C43709"/>
    <w:rsid w:val="00C43A33"/>
    <w:rsid w:val="00C52D69"/>
    <w:rsid w:val="00C5638B"/>
    <w:rsid w:val="00C64898"/>
    <w:rsid w:val="00C71200"/>
    <w:rsid w:val="00C71785"/>
    <w:rsid w:val="00C732F3"/>
    <w:rsid w:val="00C75D6B"/>
    <w:rsid w:val="00C80487"/>
    <w:rsid w:val="00C871E9"/>
    <w:rsid w:val="00C93D7B"/>
    <w:rsid w:val="00CA2635"/>
    <w:rsid w:val="00CA2BB4"/>
    <w:rsid w:val="00CA709B"/>
    <w:rsid w:val="00CC076E"/>
    <w:rsid w:val="00CC511B"/>
    <w:rsid w:val="00CD0D42"/>
    <w:rsid w:val="00CE45C2"/>
    <w:rsid w:val="00CE4731"/>
    <w:rsid w:val="00D006B6"/>
    <w:rsid w:val="00D15A16"/>
    <w:rsid w:val="00D22C94"/>
    <w:rsid w:val="00D36C47"/>
    <w:rsid w:val="00D441CB"/>
    <w:rsid w:val="00D52220"/>
    <w:rsid w:val="00D5534B"/>
    <w:rsid w:val="00D6759D"/>
    <w:rsid w:val="00D72BD4"/>
    <w:rsid w:val="00DB70B1"/>
    <w:rsid w:val="00DC11DB"/>
    <w:rsid w:val="00DC5226"/>
    <w:rsid w:val="00DF6D6F"/>
    <w:rsid w:val="00E1507F"/>
    <w:rsid w:val="00E22B3A"/>
    <w:rsid w:val="00E23598"/>
    <w:rsid w:val="00E33468"/>
    <w:rsid w:val="00E36903"/>
    <w:rsid w:val="00E403DF"/>
    <w:rsid w:val="00E50F62"/>
    <w:rsid w:val="00E53D73"/>
    <w:rsid w:val="00E564E4"/>
    <w:rsid w:val="00E772BC"/>
    <w:rsid w:val="00E820A7"/>
    <w:rsid w:val="00E85647"/>
    <w:rsid w:val="00E91C4F"/>
    <w:rsid w:val="00EB084B"/>
    <w:rsid w:val="00EB265D"/>
    <w:rsid w:val="00EB6787"/>
    <w:rsid w:val="00EC12A9"/>
    <w:rsid w:val="00EC71E1"/>
    <w:rsid w:val="00ED5167"/>
    <w:rsid w:val="00ED59BB"/>
    <w:rsid w:val="00EE1446"/>
    <w:rsid w:val="00EE26A8"/>
    <w:rsid w:val="00EE3E8B"/>
    <w:rsid w:val="00EE788B"/>
    <w:rsid w:val="00F13991"/>
    <w:rsid w:val="00F3186D"/>
    <w:rsid w:val="00F37B41"/>
    <w:rsid w:val="00F544AA"/>
    <w:rsid w:val="00F54799"/>
    <w:rsid w:val="00F74DF9"/>
    <w:rsid w:val="00F91133"/>
    <w:rsid w:val="00F9758E"/>
    <w:rsid w:val="00FB3608"/>
    <w:rsid w:val="00FC03AC"/>
    <w:rsid w:val="00FC7205"/>
    <w:rsid w:val="00FC78D3"/>
    <w:rsid w:val="00FD00EE"/>
    <w:rsid w:val="00FD5BB2"/>
    <w:rsid w:val="00FE3311"/>
    <w:rsid w:val="00FE5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200"/>
    <w:rPr>
      <w:rFonts w:ascii="Arial" w:eastAsia="Times New Roman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71200"/>
    <w:pPr>
      <w:keepNext/>
      <w:spacing w:before="240" w:after="60"/>
      <w:outlineLvl w:val="0"/>
    </w:pPr>
    <w:rPr>
      <w:b/>
      <w:bCs/>
      <w:kern w:val="32"/>
      <w:sz w:val="32"/>
      <w:szCs w:val="32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71200"/>
    <w:rPr>
      <w:rFonts w:ascii="Arial" w:hAnsi="Arial" w:cs="Arial"/>
      <w:b/>
      <w:bCs/>
      <w:kern w:val="32"/>
      <w:sz w:val="32"/>
      <w:szCs w:val="32"/>
      <w:lang w:val="en-US" w:eastAsia="pt-PT"/>
    </w:rPr>
  </w:style>
  <w:style w:type="paragraph" w:styleId="Footer">
    <w:name w:val="footer"/>
    <w:basedOn w:val="Normal"/>
    <w:link w:val="FooterChar"/>
    <w:uiPriority w:val="99"/>
    <w:rsid w:val="00C71200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1200"/>
    <w:rPr>
      <w:rFonts w:ascii="Arial" w:hAnsi="Arial" w:cs="Arial"/>
      <w:sz w:val="24"/>
      <w:szCs w:val="24"/>
      <w:lang w:eastAsia="pt-PT"/>
    </w:rPr>
  </w:style>
  <w:style w:type="paragraph" w:styleId="ListParagraph">
    <w:name w:val="List Paragraph"/>
    <w:basedOn w:val="Normal"/>
    <w:uiPriority w:val="99"/>
    <w:qFormat/>
    <w:rsid w:val="00B36C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8D67FE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67FE"/>
    <w:rPr>
      <w:rFonts w:ascii="Arial" w:hAnsi="Arial" w:cs="Arial"/>
      <w:sz w:val="24"/>
      <w:szCs w:val="24"/>
    </w:rPr>
  </w:style>
  <w:style w:type="table" w:styleId="TableGrid">
    <w:name w:val="Table Grid"/>
    <w:basedOn w:val="TableNormal"/>
    <w:uiPriority w:val="99"/>
    <w:rsid w:val="00C5638B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doClaro-Cor11">
    <w:name w:val="Sombreado Claro - Cor 11"/>
    <w:uiPriority w:val="99"/>
    <w:rsid w:val="000126DA"/>
    <w:rPr>
      <w:rFonts w:cs="Calibri"/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5">
    <w:name w:val="Light Shading Accent 5"/>
    <w:basedOn w:val="TableNormal"/>
    <w:uiPriority w:val="99"/>
    <w:rsid w:val="000126DA"/>
    <w:rPr>
      <w:rFonts w:cs="Calibri"/>
      <w:color w:val="31849B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FootnoteText">
    <w:name w:val="footnote text"/>
    <w:basedOn w:val="Normal"/>
    <w:link w:val="FootnoteTextChar"/>
    <w:uiPriority w:val="99"/>
    <w:semiHidden/>
    <w:rsid w:val="0058373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83735"/>
    <w:rPr>
      <w:rFonts w:ascii="Arial" w:hAnsi="Arial" w:cs="Arial"/>
    </w:rPr>
  </w:style>
  <w:style w:type="character" w:styleId="FootnoteReference">
    <w:name w:val="footnote reference"/>
    <w:basedOn w:val="DefaultParagraphFont"/>
    <w:uiPriority w:val="99"/>
    <w:semiHidden/>
    <w:rsid w:val="00583735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B65E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E7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491D3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91D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1D32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91D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1D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681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451</Words>
  <Characters>2438</Characters>
  <Application>Microsoft Office Outlook</Application>
  <DocSecurity>0</DocSecurity>
  <Lines>0</Lines>
  <Paragraphs>0</Paragraphs>
  <ScaleCrop>false</ScaleCrop>
  <Company>casa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Data:</dc:title>
  <dc:subject/>
  <dc:creator>eu</dc:creator>
  <cp:keywords/>
  <dc:description/>
  <cp:lastModifiedBy>carolinacastro</cp:lastModifiedBy>
  <cp:revision>4</cp:revision>
  <cp:lastPrinted>2015-04-21T15:15:00Z</cp:lastPrinted>
  <dcterms:created xsi:type="dcterms:W3CDTF">2016-12-29T11:35:00Z</dcterms:created>
  <dcterms:modified xsi:type="dcterms:W3CDTF">2016-12-29T11:37:00Z</dcterms:modified>
</cp:coreProperties>
</file>